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40" w:rsidRPr="001D10B8" w:rsidRDefault="00705A4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799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705A40" w:rsidRPr="001D10B8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705A40" w:rsidRPr="00F14240" w:rsidRDefault="00705A40" w:rsidP="00244E0B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 19</w:t>
            </w:r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t>, 2012</w:t>
            </w:r>
            <w:bookmarkEnd w:id="0"/>
            <w:bookmarkEnd w:id="1"/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121119</w:t>
            </w:r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</w:p>
          <w:p w:rsidR="00705A40" w:rsidRDefault="00705A40" w:rsidP="00437EDF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t>In this Issue:</w:t>
            </w:r>
          </w:p>
          <w:p w:rsidR="00705A40" w:rsidRDefault="00705A40" w:rsidP="00626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70C">
              <w:rPr>
                <w:rFonts w:ascii="Arial" w:hAnsi="Arial" w:cs="Arial"/>
                <w:b/>
                <w:bCs/>
                <w:sz w:val="20"/>
                <w:szCs w:val="20"/>
              </w:rPr>
              <w:t>Los Angeles Times Articles on Regional Connector,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Safety Culture Survey Scheduled to</w:t>
            </w:r>
            <w:r w:rsidRPr="006267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Run Later This Week</w:t>
            </w:r>
          </w:p>
          <w:p w:rsidR="00705A40" w:rsidRDefault="00705A40" w:rsidP="00626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5A40" w:rsidRPr="00263062" w:rsidRDefault="00705A40" w:rsidP="007661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0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Metro on KCRW’s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r w:rsidRPr="00BA56D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Which Way L.A.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?” </w:t>
            </w:r>
            <w:r w:rsidRPr="00263062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</w:p>
          <w:p w:rsidR="00705A40" w:rsidRPr="0062670C" w:rsidRDefault="00705A40" w:rsidP="00626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5A40" w:rsidRPr="0061720B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705A40" w:rsidRDefault="00705A40" w:rsidP="0062670C">
            <w:pPr>
              <w:rPr>
                <w:b/>
                <w:bCs/>
                <w:sz w:val="28"/>
                <w:szCs w:val="28"/>
              </w:rPr>
            </w:pPr>
          </w:p>
          <w:p w:rsidR="00705A40" w:rsidRDefault="00705A40" w:rsidP="00070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70C">
              <w:rPr>
                <w:rFonts w:ascii="Arial" w:hAnsi="Arial" w:cs="Arial"/>
                <w:b/>
                <w:bCs/>
                <w:sz w:val="20"/>
                <w:szCs w:val="20"/>
              </w:rPr>
              <w:t>Los Angeles Times Articles on Regional Connector,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Safety Culture Survey Scheduled to</w:t>
            </w:r>
            <w:r w:rsidRPr="006267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Run Later This Week</w:t>
            </w:r>
          </w:p>
          <w:p w:rsidR="00705A40" w:rsidRPr="0062670C" w:rsidRDefault="00705A40" w:rsidP="0062670C">
            <w:pP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  <w:p w:rsidR="00705A40" w:rsidRPr="00F7327F" w:rsidRDefault="00705A40" w:rsidP="0062670C">
            <w:pPr>
              <w:rPr>
                <w:rFonts w:ascii="Arial" w:hAnsi="Arial" w:cs="Arial"/>
                <w:sz w:val="20"/>
                <w:szCs w:val="20"/>
              </w:rPr>
            </w:pPr>
            <w:r w:rsidRPr="00F7327F">
              <w:rPr>
                <w:rFonts w:ascii="Arial" w:hAnsi="Arial" w:cs="Arial"/>
                <w:sz w:val="20"/>
                <w:szCs w:val="20"/>
              </w:rPr>
              <w:t xml:space="preserve">Two Metro related articles should run in the Los Angeles Times later this week. A Times real estate article will spotlight the Regional Connector including a discussion of construction impacts as well as development opportunities the new rail line may create. Another article will focus on a safety culture survey of Metro Operations employees. Howard Roberts, a former high ranking official with New York and Philadelphia transit agencies, told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F7327F">
              <w:rPr>
                <w:rFonts w:ascii="Arial" w:hAnsi="Arial" w:cs="Arial"/>
                <w:sz w:val="20"/>
                <w:szCs w:val="20"/>
              </w:rPr>
              <w:t xml:space="preserve"> Times reporter that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7327F">
              <w:rPr>
                <w:rFonts w:ascii="Arial" w:hAnsi="Arial" w:cs="Arial"/>
                <w:sz w:val="20"/>
                <w:szCs w:val="20"/>
              </w:rPr>
              <w:t xml:space="preserve"> “L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7327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7327F">
              <w:rPr>
                <w:rFonts w:ascii="Arial" w:hAnsi="Arial" w:cs="Arial"/>
                <w:sz w:val="20"/>
                <w:szCs w:val="20"/>
              </w:rPr>
              <w:t xml:space="preserve"> Metro has one of the most positive safety cultures in the U.S. </w:t>
            </w:r>
            <w:r>
              <w:rPr>
                <w:rFonts w:ascii="Arial" w:hAnsi="Arial" w:cs="Arial"/>
                <w:sz w:val="20"/>
                <w:szCs w:val="20"/>
              </w:rPr>
              <w:t>“ H</w:t>
            </w:r>
            <w:r w:rsidRPr="00F7327F">
              <w:rPr>
                <w:rFonts w:ascii="Arial" w:hAnsi="Arial" w:cs="Arial"/>
                <w:sz w:val="20"/>
                <w:szCs w:val="20"/>
              </w:rPr>
              <w:t>e also noted</w:t>
            </w:r>
            <w:r>
              <w:rPr>
                <w:rFonts w:ascii="Arial" w:hAnsi="Arial" w:cs="Arial"/>
                <w:sz w:val="20"/>
                <w:szCs w:val="20"/>
              </w:rPr>
              <w:t>, however, that</w:t>
            </w:r>
            <w:r w:rsidRPr="00F7327F">
              <w:rPr>
                <w:rFonts w:ascii="Arial" w:hAnsi="Arial" w:cs="Arial"/>
                <w:sz w:val="20"/>
                <w:szCs w:val="20"/>
              </w:rPr>
              <w:t xml:space="preserve"> the survey also raised some communications issu</w:t>
            </w:r>
            <w:r>
              <w:rPr>
                <w:rFonts w:ascii="Arial" w:hAnsi="Arial" w:cs="Arial"/>
                <w:sz w:val="20"/>
                <w:szCs w:val="20"/>
              </w:rPr>
              <w:t xml:space="preserve">es with some employees. Roberts’ </w:t>
            </w:r>
            <w:r w:rsidRPr="00F7327F">
              <w:rPr>
                <w:rFonts w:ascii="Arial" w:hAnsi="Arial" w:cs="Arial"/>
                <w:sz w:val="20"/>
                <w:szCs w:val="20"/>
              </w:rPr>
              <w:t>fin</w:t>
            </w:r>
            <w:r>
              <w:rPr>
                <w:rFonts w:ascii="Arial" w:hAnsi="Arial" w:cs="Arial"/>
                <w:sz w:val="20"/>
                <w:szCs w:val="20"/>
              </w:rPr>
              <w:t>dings and recommendations will be discussed by staff with our</w:t>
            </w:r>
            <w:r w:rsidRPr="00F7327F">
              <w:rPr>
                <w:rFonts w:ascii="Arial" w:hAnsi="Arial" w:cs="Arial"/>
                <w:sz w:val="20"/>
                <w:szCs w:val="20"/>
              </w:rPr>
              <w:t xml:space="preserve"> Board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F7327F">
              <w:rPr>
                <w:rFonts w:ascii="Arial" w:hAnsi="Arial" w:cs="Arial"/>
                <w:sz w:val="20"/>
                <w:szCs w:val="20"/>
              </w:rPr>
              <w:t>Dec</w:t>
            </w:r>
            <w:r>
              <w:rPr>
                <w:rFonts w:ascii="Arial" w:hAnsi="Arial" w:cs="Arial"/>
                <w:sz w:val="20"/>
                <w:szCs w:val="20"/>
              </w:rPr>
              <w:t>ember</w:t>
            </w:r>
            <w:r w:rsidRPr="00F7327F">
              <w:rPr>
                <w:rFonts w:ascii="Arial" w:hAnsi="Arial" w:cs="Arial"/>
                <w:sz w:val="20"/>
                <w:szCs w:val="20"/>
              </w:rPr>
              <w:t xml:space="preserve"> 13</w:t>
            </w:r>
            <w:r>
              <w:rPr>
                <w:rFonts w:ascii="Arial" w:hAnsi="Arial" w:cs="Arial"/>
                <w:sz w:val="20"/>
                <w:szCs w:val="20"/>
              </w:rPr>
              <w:t>, 2012. In addition,</w:t>
            </w:r>
            <w:r w:rsidRPr="00F7327F">
              <w:rPr>
                <w:rFonts w:ascii="Arial" w:hAnsi="Arial" w:cs="Arial"/>
                <w:sz w:val="20"/>
                <w:szCs w:val="20"/>
              </w:rPr>
              <w:t xml:space="preserve"> officials from </w:t>
            </w:r>
            <w:r>
              <w:rPr>
                <w:rFonts w:ascii="Arial" w:hAnsi="Arial" w:cs="Arial"/>
                <w:sz w:val="20"/>
                <w:szCs w:val="20"/>
              </w:rPr>
              <w:t>National Transportation Safety Board (</w:t>
            </w:r>
            <w:r w:rsidRPr="00F7327F">
              <w:rPr>
                <w:rFonts w:ascii="Arial" w:hAnsi="Arial" w:cs="Arial"/>
                <w:sz w:val="20"/>
                <w:szCs w:val="20"/>
              </w:rPr>
              <w:t>NTSB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F7327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Washington Metropolitan Area Transportation Authority (</w:t>
            </w:r>
            <w:r w:rsidRPr="00F7327F">
              <w:rPr>
                <w:rFonts w:ascii="Arial" w:hAnsi="Arial" w:cs="Arial"/>
                <w:sz w:val="20"/>
                <w:szCs w:val="20"/>
              </w:rPr>
              <w:t>WMATA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F7327F">
              <w:rPr>
                <w:rFonts w:ascii="Arial" w:hAnsi="Arial" w:cs="Arial"/>
                <w:sz w:val="20"/>
                <w:szCs w:val="20"/>
              </w:rPr>
              <w:t>will also address how to cultivate a strong safety culture.</w:t>
            </w:r>
          </w:p>
          <w:p w:rsidR="00705A40" w:rsidRDefault="00705A40" w:rsidP="0062670C">
            <w:pPr>
              <w:rPr>
                <w:rFonts w:ascii="Arial" w:hAnsi="Arial" w:cs="Arial"/>
                <w:color w:val="003300"/>
              </w:rPr>
            </w:pPr>
          </w:p>
          <w:p w:rsidR="00705A40" w:rsidRPr="00263062" w:rsidRDefault="00705A40" w:rsidP="00F732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0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Metro on KCRW’s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r w:rsidRPr="00BA56D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Which Way L.A.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?” </w:t>
            </w:r>
            <w:r w:rsidRPr="00263062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</w:p>
          <w:p w:rsidR="00705A40" w:rsidRPr="00263062" w:rsidRDefault="00705A40" w:rsidP="00F7327F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A40" w:rsidRPr="00263062" w:rsidRDefault="00705A40" w:rsidP="00F73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Today,</w:t>
            </w:r>
            <w:r w:rsidRPr="00263062">
              <w:rPr>
                <w:rFonts w:ascii="Arial" w:hAnsi="Arial" w:cs="Arial"/>
                <w:sz w:val="20"/>
                <w:szCs w:val="20"/>
              </w:rPr>
              <w:t xml:space="preserve"> Deputy CEO Paul Taylor spoke on KCRW's "Which Way 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6306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.?</w:t>
            </w:r>
            <w:r w:rsidRPr="00263062">
              <w:rPr>
                <w:rFonts w:ascii="Arial" w:hAnsi="Arial" w:cs="Arial"/>
                <w:sz w:val="20"/>
                <w:szCs w:val="20"/>
              </w:rPr>
              <w:t>" show, along with David Murphy of Angelenos Against Gridlock, about wheth</w:t>
            </w:r>
            <w:r>
              <w:rPr>
                <w:rFonts w:ascii="Arial" w:hAnsi="Arial" w:cs="Arial"/>
                <w:sz w:val="20"/>
                <w:szCs w:val="20"/>
              </w:rPr>
              <w:t>er there are ways our agency</w:t>
            </w:r>
            <w:r w:rsidRPr="00263062">
              <w:rPr>
                <w:rFonts w:ascii="Arial" w:hAnsi="Arial" w:cs="Arial"/>
                <w:sz w:val="20"/>
                <w:szCs w:val="20"/>
              </w:rPr>
              <w:t xml:space="preserve"> can expedite completion of the </w:t>
            </w:r>
            <w:r>
              <w:rPr>
                <w:rFonts w:ascii="Arial" w:hAnsi="Arial" w:cs="Arial"/>
                <w:sz w:val="20"/>
                <w:szCs w:val="20"/>
              </w:rPr>
              <w:t>I-</w:t>
            </w:r>
            <w:r w:rsidRPr="00263062">
              <w:rPr>
                <w:rFonts w:ascii="Arial" w:hAnsi="Arial" w:cs="Arial"/>
                <w:sz w:val="20"/>
                <w:szCs w:val="20"/>
              </w:rPr>
              <w:t>405 Sepulveda Pass project more quickly. Paul said that the project is progressing but that, as with any construction project, "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263062">
              <w:rPr>
                <w:rFonts w:ascii="Arial" w:hAnsi="Arial" w:cs="Arial"/>
                <w:sz w:val="20"/>
                <w:szCs w:val="20"/>
              </w:rPr>
              <w:t>the enemy of progress is surprises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63062">
              <w:rPr>
                <w:rFonts w:ascii="Arial" w:hAnsi="Arial" w:cs="Arial"/>
                <w:sz w:val="20"/>
                <w:szCs w:val="20"/>
              </w:rPr>
              <w:t xml:space="preserve">" </w:t>
            </w:r>
            <w:r>
              <w:rPr>
                <w:rFonts w:ascii="Arial" w:hAnsi="Arial" w:cs="Arial"/>
                <w:sz w:val="20"/>
                <w:szCs w:val="20"/>
              </w:rPr>
              <w:t xml:space="preserve">He also stated that the </w:t>
            </w:r>
            <w:r w:rsidRPr="00263062">
              <w:rPr>
                <w:rFonts w:ascii="Arial" w:hAnsi="Arial" w:cs="Arial"/>
                <w:sz w:val="20"/>
                <w:szCs w:val="20"/>
              </w:rPr>
              <w:t xml:space="preserve">Sepulveda Pass project has had a number of temporary delays that needed to be dealt with.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263062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>also pointed out that</w:t>
            </w:r>
            <w:r w:rsidRPr="00263062">
              <w:rPr>
                <w:rFonts w:ascii="Arial" w:hAnsi="Arial" w:cs="Arial"/>
                <w:sz w:val="20"/>
                <w:szCs w:val="20"/>
              </w:rPr>
              <w:t xml:space="preserve"> Metro is working with the contractor to meet deadlines, the carpool lane will be opened in stages beginning next spring/early summer and fully open on schedule by the end of 2013 and that in the end, commuters traveling through the pass will have a faster ride through one of the busiest corridors in the U.S. The show is expected to air tonight at 7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  <w:r w:rsidRPr="00263062">
              <w:rPr>
                <w:rFonts w:ascii="Arial" w:hAnsi="Arial" w:cs="Arial"/>
                <w:sz w:val="20"/>
                <w:szCs w:val="20"/>
              </w:rPr>
              <w:t xml:space="preserve"> p.m. on KCRW 89.9 FM.</w:t>
            </w:r>
          </w:p>
          <w:p w:rsidR="00705A40" w:rsidRDefault="00705A40" w:rsidP="0062670C">
            <w:pP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  <w:p w:rsidR="00705A40" w:rsidRDefault="00705A40" w:rsidP="0062670C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38.75pt;margin-top:4.75pt;width:95.25pt;height:24.75pt;z-index:251658240" stroked="f"/>
              </w:pict>
            </w:r>
          </w:p>
          <w:p w:rsidR="00705A40" w:rsidRPr="00F14240" w:rsidRDefault="00705A40" w:rsidP="007036B0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05A40" w:rsidRPr="00661500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705A40" w:rsidRPr="006D4268" w:rsidRDefault="00705A40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sz w:val="20"/>
                  <w:szCs w:val="20"/>
                </w:rPr>
                <w:t>Metro Library</w:t>
              </w:r>
            </w:hyperlink>
          </w:p>
          <w:p w:rsidR="00705A40" w:rsidRPr="006D4268" w:rsidRDefault="00705A40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705A40" w:rsidRPr="006D4268" w:rsidRDefault="00705A40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705A40" w:rsidRPr="006D4268" w:rsidRDefault="00705A40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705A40" w:rsidRPr="006D4268" w:rsidRDefault="00705A40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705A40" w:rsidRPr="00661500" w:rsidRDefault="00705A40">
      <w:pPr>
        <w:rPr>
          <w:rFonts w:ascii="Arial" w:hAnsi="Arial" w:cs="Arial"/>
          <w:sz w:val="20"/>
          <w:szCs w:val="20"/>
        </w:rPr>
      </w:pPr>
    </w:p>
    <w:sectPr w:rsidR="00705A40" w:rsidRPr="00661500" w:rsidSect="00DF2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09C5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017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3695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2B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E57B7"/>
    <w:rsid w:val="001F040E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519"/>
    <w:rsid w:val="002416AF"/>
    <w:rsid w:val="00242E25"/>
    <w:rsid w:val="00244E0B"/>
    <w:rsid w:val="00247F00"/>
    <w:rsid w:val="00254409"/>
    <w:rsid w:val="002569D1"/>
    <w:rsid w:val="0026235C"/>
    <w:rsid w:val="00263062"/>
    <w:rsid w:val="00263536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C5D"/>
    <w:rsid w:val="002C7ED6"/>
    <w:rsid w:val="002D2A60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60D3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14E0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2670C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215B"/>
    <w:rsid w:val="006A3520"/>
    <w:rsid w:val="006A3672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5391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A40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8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33C2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5318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62DE"/>
    <w:rsid w:val="008F6D44"/>
    <w:rsid w:val="00902F24"/>
    <w:rsid w:val="00906764"/>
    <w:rsid w:val="009215A7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28DD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5E25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6842"/>
    <w:rsid w:val="00AA7CF3"/>
    <w:rsid w:val="00AB015E"/>
    <w:rsid w:val="00AB135A"/>
    <w:rsid w:val="00AB549C"/>
    <w:rsid w:val="00AB6BA3"/>
    <w:rsid w:val="00AC0E16"/>
    <w:rsid w:val="00AC2E45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56DB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0435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58F2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3D79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6586"/>
    <w:rsid w:val="00E17068"/>
    <w:rsid w:val="00E17A9D"/>
    <w:rsid w:val="00E307B3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281B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7327F"/>
    <w:rsid w:val="00F805FC"/>
    <w:rsid w:val="00F83095"/>
    <w:rsid w:val="00F83F16"/>
    <w:rsid w:val="00F83F1E"/>
    <w:rsid w:val="00F87356"/>
    <w:rsid w:val="00F878A3"/>
    <w:rsid w:val="00F90CEB"/>
    <w:rsid w:val="00F979AB"/>
    <w:rsid w:val="00FA0552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6472BB"/>
    <w:rPr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sz w:val="2"/>
      <w:szCs w:val="2"/>
    </w:rPr>
  </w:style>
  <w:style w:type="character" w:styleId="FollowedHyperlink">
    <w:name w:val="FollowedHyperlink"/>
    <w:basedOn w:val="DefaultParagraphFont"/>
    <w:uiPriority w:val="99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Consolas"/>
      <w:sz w:val="21"/>
      <w:szCs w:val="21"/>
    </w:rPr>
  </w:style>
  <w:style w:type="character" w:customStyle="1" w:styleId="EmailStyle341">
    <w:name w:val="EmailStyle34"/>
    <w:aliases w:val="EmailStyle34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 w:cs="Cambria"/>
      <w:i/>
      <w:iCs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Cambria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Cambria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uiPriority w:val="99"/>
    <w:rsid w:val="00DB0D65"/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cs="Times New Roman"/>
    </w:rPr>
  </w:style>
  <w:style w:type="character" w:customStyle="1" w:styleId="doc-hit">
    <w:name w:val="doc-hit"/>
    <w:basedOn w:val="DefaultParagraphFont"/>
    <w:uiPriority w:val="99"/>
    <w:rsid w:val="00617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4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81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13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9399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94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408</Words>
  <Characters>2329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Monday, November 19, 2012</dc:title>
  <dc:subject/>
  <dc:creator>Michelle Stewart</dc:creator>
  <cp:keywords/>
  <dc:description/>
  <cp:lastModifiedBy>testuser</cp:lastModifiedBy>
  <cp:revision>39</cp:revision>
  <cp:lastPrinted>2009-11-13T00:30:00Z</cp:lastPrinted>
  <dcterms:created xsi:type="dcterms:W3CDTF">2012-07-17T22:11:00Z</dcterms:created>
  <dcterms:modified xsi:type="dcterms:W3CDTF">2013-01-10T00:04:00Z</dcterms:modified>
</cp:coreProperties>
</file>