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E7" w:rsidRPr="001D10B8" w:rsidRDefault="007663E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799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7663E7" w:rsidRPr="001D10B8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7663E7" w:rsidRPr="00F14240" w:rsidRDefault="007663E7" w:rsidP="00244E0B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  <w:r w:rsidRPr="00F14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 22</w:t>
            </w:r>
            <w:r w:rsidRPr="00F14240">
              <w:rPr>
                <w:rFonts w:ascii="Arial" w:hAnsi="Arial" w:cs="Arial"/>
                <w:b/>
                <w:bCs/>
                <w:sz w:val="20"/>
                <w:szCs w:val="20"/>
              </w:rPr>
              <w:t>, 2012</w:t>
            </w:r>
            <w:bookmarkEnd w:id="0"/>
            <w:bookmarkEnd w:id="1"/>
            <w:r w:rsidRPr="00F1424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121122</w:t>
            </w:r>
            <w:r w:rsidRPr="00F14240">
              <w:rPr>
                <w:rFonts w:ascii="Arial" w:hAnsi="Arial" w:cs="Arial"/>
                <w:b/>
                <w:bCs/>
                <w:sz w:val="20"/>
                <w:szCs w:val="20"/>
              </w:rPr>
              <w:t>-1</w:t>
            </w:r>
          </w:p>
          <w:p w:rsidR="007663E7" w:rsidRPr="00F14240" w:rsidRDefault="007663E7" w:rsidP="00437EDF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bCs/>
                <w:sz w:val="20"/>
                <w:szCs w:val="20"/>
              </w:rPr>
              <w:t>In this Issue:</w:t>
            </w:r>
          </w:p>
        </w:tc>
      </w:tr>
      <w:tr w:rsidR="007663E7" w:rsidRPr="0061720B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7663E7" w:rsidRPr="00F14240" w:rsidRDefault="007663E7" w:rsidP="007036B0">
            <w:pPr>
              <w:pStyle w:val="NormalWeb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663E7" w:rsidRPr="00661500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7663E7" w:rsidRPr="006D4268" w:rsidRDefault="007663E7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sz w:val="20"/>
                  <w:szCs w:val="20"/>
                </w:rPr>
                <w:t>Metro Library</w:t>
              </w:r>
            </w:hyperlink>
          </w:p>
          <w:p w:rsidR="007663E7" w:rsidRPr="006D4268" w:rsidRDefault="007663E7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7663E7" w:rsidRPr="006D4268" w:rsidRDefault="007663E7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7663E7" w:rsidRPr="006D4268" w:rsidRDefault="007663E7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7663E7" w:rsidRPr="006D4268" w:rsidRDefault="007663E7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7663E7" w:rsidRPr="00661500" w:rsidRDefault="007663E7">
      <w:pPr>
        <w:rPr>
          <w:rFonts w:ascii="Arial" w:hAnsi="Arial" w:cs="Arial"/>
          <w:sz w:val="20"/>
          <w:szCs w:val="20"/>
        </w:rPr>
      </w:pPr>
    </w:p>
    <w:sectPr w:rsidR="007663E7" w:rsidRPr="00661500" w:rsidSect="00DF2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3695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2DF"/>
    <w:rsid w:val="00171EC7"/>
    <w:rsid w:val="00173C25"/>
    <w:rsid w:val="00176FFD"/>
    <w:rsid w:val="001822B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A7298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14E0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4221D"/>
    <w:rsid w:val="00646DAD"/>
    <w:rsid w:val="006472BB"/>
    <w:rsid w:val="00647ABC"/>
    <w:rsid w:val="00650137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3E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732"/>
    <w:rsid w:val="007A6830"/>
    <w:rsid w:val="007B00D1"/>
    <w:rsid w:val="007B21BE"/>
    <w:rsid w:val="007B7982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2E41"/>
    <w:rsid w:val="00821169"/>
    <w:rsid w:val="00822534"/>
    <w:rsid w:val="008245B3"/>
    <w:rsid w:val="0083012C"/>
    <w:rsid w:val="00840AD0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6447"/>
    <w:rsid w:val="008E702F"/>
    <w:rsid w:val="008F2016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44F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2B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6C72"/>
    <w:rsid w:val="00C27AFD"/>
    <w:rsid w:val="00C305A0"/>
    <w:rsid w:val="00C3244D"/>
    <w:rsid w:val="00C34B5C"/>
    <w:rsid w:val="00C35191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3D79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281B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6FD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6472BB"/>
    <w:rPr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sz w:val="2"/>
      <w:szCs w:val="2"/>
    </w:rPr>
  </w:style>
  <w:style w:type="character" w:styleId="FollowedHyperlink">
    <w:name w:val="FollowedHyperlink"/>
    <w:basedOn w:val="DefaultParagraphFont"/>
    <w:uiPriority w:val="99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Consolas"/>
      <w:sz w:val="21"/>
      <w:szCs w:val="21"/>
    </w:rPr>
  </w:style>
  <w:style w:type="character" w:customStyle="1" w:styleId="EmailStyle341">
    <w:name w:val="EmailStyle34"/>
    <w:aliases w:val="EmailStyle34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 w:cs="Cambria"/>
      <w:i/>
      <w:iCs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Cambria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Cambria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uiPriority w:val="99"/>
    <w:rsid w:val="00DB0D65"/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cs="Times New Roman"/>
    </w:rPr>
  </w:style>
  <w:style w:type="character" w:customStyle="1" w:styleId="doc-hit">
    <w:name w:val="doc-hit"/>
    <w:basedOn w:val="DefaultParagraphFont"/>
    <w:uiPriority w:val="99"/>
    <w:rsid w:val="00617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9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15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83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88999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9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92</Words>
  <Characters>529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Thursday, November 22, 2012</dc:title>
  <dc:subject/>
  <dc:creator>Michelle Stewart</dc:creator>
  <cp:keywords/>
  <dc:description/>
  <cp:lastModifiedBy>testuser</cp:lastModifiedBy>
  <cp:revision>3</cp:revision>
  <cp:lastPrinted>2009-11-13T00:30:00Z</cp:lastPrinted>
  <dcterms:created xsi:type="dcterms:W3CDTF">2012-07-17T22:13:00Z</dcterms:created>
  <dcterms:modified xsi:type="dcterms:W3CDTF">2013-01-10T00:20:00Z</dcterms:modified>
</cp:coreProperties>
</file>