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D" w:rsidRDefault="007606C8">
      <w:pPr>
        <w:pStyle w:val="Title"/>
      </w:pPr>
      <w:r w:rsidRPr="0020428C">
        <w:rPr>
          <w:rFonts w:ascii="Times New Roman" w:eastAsia="Times New Roman" w:hAnsi="Times New Roman"/>
          <w:noProof/>
          <w:lang w:eastAsia="en-US"/>
        </w:rPr>
        <w:drawing>
          <wp:inline distT="0" distB="0" distL="0" distR="0" wp14:anchorId="1E095E96" wp14:editId="687E65CC">
            <wp:extent cx="6829425" cy="1905000"/>
            <wp:effectExtent l="0" t="0" r="9525" b="0"/>
            <wp:docPr id="1" name="Picture 1" descr="https://d1akjheu06qp1r.cloudfront.net/eblast/images/women_girls_ebla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akjheu06qp1r.cloudfront.net/eblast/images/women_girls_eblast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DD" w:rsidRDefault="008713DD">
      <w:pPr>
        <w:pStyle w:val="Subtitle"/>
      </w:pPr>
    </w:p>
    <w:p w:rsidR="00604FBD" w:rsidRDefault="007606C8">
      <w:pPr>
        <w:pStyle w:val="Subtitle"/>
      </w:pPr>
      <w:r>
        <w:t>Agenda</w:t>
      </w:r>
    </w:p>
    <w:p w:rsidR="00604FBD" w:rsidRDefault="001C478F">
      <w:pPr>
        <w:pBdr>
          <w:top w:val="single" w:sz="4" w:space="1" w:color="444D26" w:themeColor="text2"/>
        </w:pBdr>
        <w:jc w:val="right"/>
      </w:pPr>
      <w:r>
        <w:t xml:space="preserve"> </w:t>
      </w:r>
      <w:r w:rsidR="00AF45D5">
        <w:t>November</w:t>
      </w:r>
      <w:r w:rsidR="007606C8">
        <w:t xml:space="preserve"> </w:t>
      </w:r>
      <w:r w:rsidR="00AF45D5">
        <w:t>01</w:t>
      </w:r>
      <w:r w:rsidR="007606C8">
        <w:t>, 2017</w:t>
      </w:r>
      <w:r w:rsidR="00E63A1A">
        <w:t xml:space="preserve"> | </w:t>
      </w:r>
      <w:r w:rsidR="00AF45D5">
        <w:t>2</w:t>
      </w:r>
      <w:r w:rsidR="007606C8">
        <w:t>:30 p.m.</w:t>
      </w:r>
      <w:r>
        <w:t xml:space="preserve"> | </w:t>
      </w:r>
      <w:r w:rsidR="007606C8">
        <w:t>William Mulholland Conference Room, 15</w:t>
      </w:r>
      <w:r w:rsidR="007606C8" w:rsidRPr="007606C8">
        <w:rPr>
          <w:vertAlign w:val="superscript"/>
        </w:rPr>
        <w:t>th</w:t>
      </w:r>
      <w:r w:rsidR="007606C8">
        <w:t xml:space="preserve"> floor</w:t>
      </w:r>
    </w:p>
    <w:tbl>
      <w:tblPr>
        <w:tblStyle w:val="ListTable6Colorful1"/>
        <w:tblW w:w="494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5"/>
        <w:gridCol w:w="3945"/>
        <w:gridCol w:w="5309"/>
      </w:tblGrid>
      <w:tr w:rsidR="00604FBD" w:rsidRPr="003B00A6" w:rsidTr="00AF45D5">
        <w:trPr>
          <w:tblHeader/>
        </w:trPr>
        <w:tc>
          <w:tcPr>
            <w:tcW w:w="1545" w:type="dxa"/>
          </w:tcPr>
          <w:sdt>
            <w:sdtPr>
              <w:rPr>
                <w:b w:val="0"/>
              </w:rPr>
              <w:alias w:val="Time:"/>
              <w:tag w:val="Time:"/>
              <w:id w:val="-718661838"/>
              <w:placeholder>
                <w:docPart w:val="16298D8BB4074603A2C4B6CA07F12263"/>
              </w:placeholder>
              <w:temporary/>
              <w:showingPlcHdr/>
            </w:sdtPr>
            <w:sdtEndPr/>
            <w:sdtContent>
              <w:p w:rsidR="00604FBD" w:rsidRPr="003B00A6" w:rsidRDefault="0092131B">
                <w:pPr>
                  <w:pStyle w:val="Heading2"/>
                  <w:outlineLvl w:val="1"/>
                  <w:rPr>
                    <w:b w:val="0"/>
                  </w:rPr>
                </w:pPr>
                <w:r w:rsidRPr="003B00A6">
                  <w:rPr>
                    <w:b w:val="0"/>
                  </w:rPr>
                  <w:t>Time</w:t>
                </w:r>
              </w:p>
            </w:sdtContent>
          </w:sdt>
        </w:tc>
        <w:tc>
          <w:tcPr>
            <w:tcW w:w="3945" w:type="dxa"/>
          </w:tcPr>
          <w:sdt>
            <w:sdtPr>
              <w:rPr>
                <w:b w:val="0"/>
              </w:rPr>
              <w:alias w:val="Item:"/>
              <w:tag w:val="Item:"/>
              <w:id w:val="614954302"/>
              <w:placeholder>
                <w:docPart w:val="5BD77F5363074F0A8E45276B682948F1"/>
              </w:placeholder>
              <w:temporary/>
              <w:showingPlcHdr/>
            </w:sdtPr>
            <w:sdtEndPr/>
            <w:sdtContent>
              <w:p w:rsidR="00604FBD" w:rsidRPr="003B00A6" w:rsidRDefault="0092131B" w:rsidP="00802038">
                <w:pPr>
                  <w:pStyle w:val="Heading2"/>
                  <w:outlineLvl w:val="1"/>
                  <w:rPr>
                    <w:b w:val="0"/>
                  </w:rPr>
                </w:pPr>
                <w:r w:rsidRPr="003B00A6">
                  <w:rPr>
                    <w:b w:val="0"/>
                  </w:rPr>
                  <w:t>Item</w:t>
                </w:r>
              </w:p>
            </w:sdtContent>
          </w:sdt>
        </w:tc>
        <w:tc>
          <w:tcPr>
            <w:tcW w:w="5309" w:type="dxa"/>
          </w:tcPr>
          <w:p w:rsidR="00604FBD" w:rsidRPr="003B00A6" w:rsidRDefault="00604FBD">
            <w:pPr>
              <w:pStyle w:val="Heading2"/>
              <w:outlineLvl w:val="1"/>
              <w:rPr>
                <w:b w:val="0"/>
              </w:rPr>
            </w:pPr>
          </w:p>
        </w:tc>
      </w:tr>
      <w:tr w:rsidR="00604FBD" w:rsidRPr="003B00A6" w:rsidTr="00AF45D5">
        <w:tc>
          <w:tcPr>
            <w:tcW w:w="1545" w:type="dxa"/>
          </w:tcPr>
          <w:p w:rsidR="00604FBD" w:rsidRPr="003B00A6" w:rsidRDefault="00AF45D5" w:rsidP="00CA1942">
            <w:r>
              <w:t>2</w:t>
            </w:r>
            <w:r w:rsidR="007606C8" w:rsidRPr="003B00A6">
              <w:t>:30 p.m.</w:t>
            </w:r>
          </w:p>
        </w:tc>
        <w:tc>
          <w:tcPr>
            <w:tcW w:w="3945" w:type="dxa"/>
          </w:tcPr>
          <w:p w:rsidR="00604FBD" w:rsidRDefault="00A6114F">
            <w:pPr>
              <w:rPr>
                <w:b/>
              </w:rPr>
            </w:pPr>
            <w:sdt>
              <w:sdtPr>
                <w:rPr>
                  <w:b/>
                </w:rPr>
                <w:alias w:val="Enter item here:"/>
                <w:tag w:val="Enter item here:"/>
                <w:id w:val="45959646"/>
                <w:placeholder>
                  <w:docPart w:val="A4EE1D50369F499DB6E8BF69444E331E"/>
                </w:placeholder>
                <w:temporary/>
                <w:showingPlcHdr/>
              </w:sdtPr>
              <w:sdtEndPr/>
              <w:sdtContent>
                <w:r w:rsidR="001C478F" w:rsidRPr="00B05FA8">
                  <w:rPr>
                    <w:b/>
                  </w:rPr>
                  <w:t>Welcome</w:t>
                </w:r>
              </w:sdtContent>
            </w:sdt>
            <w:r w:rsidR="00AF45D5">
              <w:rPr>
                <w:b/>
              </w:rPr>
              <w:t xml:space="preserve"> &amp; Reflections</w:t>
            </w:r>
            <w:r w:rsidR="004569BC">
              <w:rPr>
                <w:b/>
              </w:rPr>
              <w:br/>
            </w:r>
            <w:r w:rsidR="004569BC" w:rsidRPr="004569BC">
              <w:rPr>
                <w:sz w:val="20"/>
                <w:szCs w:val="20"/>
              </w:rPr>
              <w:t>How have you impacted, empowered of helped to advance someone since our last meeting?</w:t>
            </w:r>
            <w:r w:rsidR="004569BC">
              <w:rPr>
                <w:b/>
              </w:rPr>
              <w:t xml:space="preserve"> </w:t>
            </w:r>
            <w:r w:rsidR="004C1D1E" w:rsidRPr="00B05FA8">
              <w:rPr>
                <w:b/>
              </w:rPr>
              <w:t xml:space="preserve">                </w:t>
            </w:r>
          </w:p>
          <w:p w:rsidR="00DB744B" w:rsidRPr="00156FDF" w:rsidRDefault="00DB744B">
            <w:pPr>
              <w:rPr>
                <w:b/>
              </w:rPr>
            </w:pPr>
            <w:r w:rsidRPr="00156FDF">
              <w:rPr>
                <w:b/>
              </w:rPr>
              <w:t>Survey Results</w:t>
            </w:r>
          </w:p>
        </w:tc>
        <w:tc>
          <w:tcPr>
            <w:tcW w:w="5309" w:type="dxa"/>
          </w:tcPr>
          <w:p w:rsidR="00EE2E42" w:rsidRDefault="00AF45D5" w:rsidP="00EE2E42">
            <w:pPr>
              <w:jc w:val="right"/>
            </w:pPr>
            <w:r>
              <w:t>Stephanie Wiggins</w:t>
            </w:r>
          </w:p>
          <w:p w:rsidR="008713DD" w:rsidRDefault="008713DD" w:rsidP="00EE2E42">
            <w:pPr>
              <w:jc w:val="right"/>
            </w:pPr>
          </w:p>
          <w:p w:rsidR="00156FDF" w:rsidRDefault="00156FDF" w:rsidP="00EE2E42">
            <w:pPr>
              <w:jc w:val="right"/>
            </w:pPr>
          </w:p>
          <w:p w:rsidR="00156FDF" w:rsidRPr="003B00A6" w:rsidRDefault="00156FDF" w:rsidP="00EE2E42">
            <w:pPr>
              <w:jc w:val="right"/>
            </w:pPr>
            <w:r>
              <w:t>Elba Higueros</w:t>
            </w:r>
          </w:p>
        </w:tc>
      </w:tr>
      <w:tr w:rsidR="00EC7169" w:rsidRPr="003B00A6" w:rsidTr="00AF45D5">
        <w:tc>
          <w:tcPr>
            <w:tcW w:w="1545" w:type="dxa"/>
          </w:tcPr>
          <w:p w:rsidR="00EC7169" w:rsidRPr="003B00A6" w:rsidRDefault="00AF45D5" w:rsidP="00AF45D5">
            <w:r>
              <w:t>2</w:t>
            </w:r>
            <w:r w:rsidR="007606C8" w:rsidRPr="003B00A6">
              <w:t>:</w:t>
            </w:r>
            <w:r>
              <w:t>40</w:t>
            </w:r>
            <w:r w:rsidR="007606C8" w:rsidRPr="003B00A6">
              <w:t xml:space="preserve"> p.m.</w:t>
            </w:r>
          </w:p>
        </w:tc>
        <w:tc>
          <w:tcPr>
            <w:tcW w:w="3945" w:type="dxa"/>
          </w:tcPr>
          <w:p w:rsidR="00EC7169" w:rsidRPr="00B05FA8" w:rsidRDefault="00AF45D5" w:rsidP="00EC7169">
            <w:pPr>
              <w:rPr>
                <w:b/>
              </w:rPr>
            </w:pPr>
            <w:r>
              <w:rPr>
                <w:b/>
              </w:rPr>
              <w:t>Guest Speaker</w:t>
            </w:r>
            <w:r w:rsidR="004C1D1E" w:rsidRPr="00B05FA8">
              <w:rPr>
                <w:b/>
              </w:rPr>
              <w:t xml:space="preserve">       </w:t>
            </w:r>
          </w:p>
          <w:p w:rsidR="007606C8" w:rsidRPr="00AF45D5" w:rsidRDefault="00DB744B" w:rsidP="00AF45D5">
            <w:r>
              <w:t>HR Policies</w:t>
            </w:r>
          </w:p>
        </w:tc>
        <w:tc>
          <w:tcPr>
            <w:tcW w:w="5309" w:type="dxa"/>
          </w:tcPr>
          <w:p w:rsidR="00EC7169" w:rsidRDefault="00AF45D5" w:rsidP="00EE2E42">
            <w:pPr>
              <w:jc w:val="right"/>
            </w:pPr>
            <w:r>
              <w:t>Joanne Peterson</w:t>
            </w:r>
            <w:r>
              <w:br/>
              <w:t>Chief Human Capital &amp; Development Officer</w:t>
            </w:r>
          </w:p>
          <w:p w:rsidR="008713DD" w:rsidRPr="003B00A6" w:rsidRDefault="008713DD" w:rsidP="00EE2E42">
            <w:pPr>
              <w:jc w:val="right"/>
            </w:pPr>
          </w:p>
        </w:tc>
      </w:tr>
      <w:tr w:rsidR="00AF45D5" w:rsidRPr="003B00A6" w:rsidTr="00AF45D5">
        <w:tc>
          <w:tcPr>
            <w:tcW w:w="1545" w:type="dxa"/>
          </w:tcPr>
          <w:p w:rsidR="00AF45D5" w:rsidRDefault="00AF45D5" w:rsidP="00EA0AB0">
            <w:r>
              <w:t>2:50 p.m.</w:t>
            </w:r>
          </w:p>
        </w:tc>
        <w:tc>
          <w:tcPr>
            <w:tcW w:w="3945" w:type="dxa"/>
          </w:tcPr>
          <w:p w:rsidR="00AF45D5" w:rsidRDefault="0047169E" w:rsidP="00EA0AB0">
            <w:pPr>
              <w:rPr>
                <w:b/>
              </w:rPr>
            </w:pPr>
            <w:r>
              <w:rPr>
                <w:b/>
              </w:rPr>
              <w:t>Assignments/Themes</w:t>
            </w:r>
          </w:p>
        </w:tc>
        <w:tc>
          <w:tcPr>
            <w:tcW w:w="5309" w:type="dxa"/>
          </w:tcPr>
          <w:p w:rsidR="00AF45D5" w:rsidRDefault="0047169E" w:rsidP="00EE2E42">
            <w:pPr>
              <w:jc w:val="right"/>
            </w:pPr>
            <w:r>
              <w:t>Claudia Galicia</w:t>
            </w:r>
          </w:p>
          <w:p w:rsidR="008713DD" w:rsidRPr="003B00A6" w:rsidRDefault="00BA7C28" w:rsidP="00BA7C28">
            <w:pPr>
              <w:jc w:val="right"/>
            </w:pPr>
            <w:r>
              <w:t>Elba Higueros</w:t>
            </w:r>
            <w:bookmarkStart w:id="0" w:name="_GoBack"/>
            <w:bookmarkEnd w:id="0"/>
          </w:p>
        </w:tc>
      </w:tr>
      <w:tr w:rsidR="00AF45D5" w:rsidRPr="003B00A6" w:rsidTr="00AF45D5">
        <w:tc>
          <w:tcPr>
            <w:tcW w:w="1545" w:type="dxa"/>
          </w:tcPr>
          <w:p w:rsidR="00AF45D5" w:rsidRPr="003B00A6" w:rsidRDefault="0047169E" w:rsidP="00C844FA">
            <w:r>
              <w:t>3:00</w:t>
            </w:r>
            <w:r w:rsidR="00AF45D5" w:rsidRPr="003B00A6">
              <w:t xml:space="preserve"> p.m.</w:t>
            </w:r>
          </w:p>
        </w:tc>
        <w:tc>
          <w:tcPr>
            <w:tcW w:w="3945" w:type="dxa"/>
          </w:tcPr>
          <w:p w:rsidR="00AF45D5" w:rsidRPr="00EA0AB0" w:rsidRDefault="00AF45D5" w:rsidP="00C844FA">
            <w:r>
              <w:rPr>
                <w:b/>
              </w:rPr>
              <w:t>Breakout Sessions</w:t>
            </w:r>
          </w:p>
        </w:tc>
        <w:tc>
          <w:tcPr>
            <w:tcW w:w="5309" w:type="dxa"/>
          </w:tcPr>
          <w:p w:rsidR="00AF45D5" w:rsidRDefault="0047169E" w:rsidP="00C844FA">
            <w:pPr>
              <w:jc w:val="right"/>
            </w:pPr>
            <w:r>
              <w:t>Council</w:t>
            </w:r>
          </w:p>
          <w:p w:rsidR="008713DD" w:rsidRPr="003B00A6" w:rsidRDefault="008713DD" w:rsidP="00C844FA">
            <w:pPr>
              <w:jc w:val="right"/>
            </w:pPr>
          </w:p>
        </w:tc>
      </w:tr>
      <w:tr w:rsidR="00EC7169" w:rsidRPr="003B00A6" w:rsidTr="00AF45D5">
        <w:tc>
          <w:tcPr>
            <w:tcW w:w="1545" w:type="dxa"/>
          </w:tcPr>
          <w:p w:rsidR="00EC7169" w:rsidRPr="003B00A6" w:rsidRDefault="0047169E" w:rsidP="00AF45D5">
            <w:r>
              <w:t>3:45 p.m.</w:t>
            </w:r>
          </w:p>
        </w:tc>
        <w:tc>
          <w:tcPr>
            <w:tcW w:w="3945" w:type="dxa"/>
          </w:tcPr>
          <w:p w:rsidR="00EC7169" w:rsidRDefault="0047169E" w:rsidP="00EA0AB0">
            <w:pPr>
              <w:rPr>
                <w:b/>
              </w:rPr>
            </w:pPr>
            <w:r>
              <w:rPr>
                <w:b/>
              </w:rPr>
              <w:t>Recap/Next Steps</w:t>
            </w:r>
          </w:p>
          <w:p w:rsidR="00B01C6A" w:rsidRDefault="00B01C6A" w:rsidP="00EA0AB0">
            <w:pPr>
              <w:rPr>
                <w:b/>
              </w:rPr>
            </w:pPr>
          </w:p>
          <w:p w:rsidR="00B01C6A" w:rsidRDefault="00B01C6A" w:rsidP="00EA0AB0">
            <w:pPr>
              <w:rPr>
                <w:b/>
              </w:rPr>
            </w:pPr>
          </w:p>
          <w:p w:rsidR="00B01C6A" w:rsidRPr="00B05FA8" w:rsidRDefault="00B01C6A" w:rsidP="00EA0AB0">
            <w:pPr>
              <w:rPr>
                <w:b/>
              </w:rPr>
            </w:pPr>
            <w:r>
              <w:rPr>
                <w:b/>
              </w:rPr>
              <w:t>Volunteer Opportunities</w:t>
            </w:r>
          </w:p>
        </w:tc>
        <w:tc>
          <w:tcPr>
            <w:tcW w:w="5309" w:type="dxa"/>
          </w:tcPr>
          <w:p w:rsidR="00EC7169" w:rsidRDefault="00F31AF3" w:rsidP="00EE2E42">
            <w:pPr>
              <w:jc w:val="right"/>
            </w:pPr>
            <w:r>
              <w:t xml:space="preserve">Employer – </w:t>
            </w:r>
            <w:proofErr w:type="spellStart"/>
            <w:r>
              <w:t>Shameka</w:t>
            </w:r>
            <w:proofErr w:type="spellEnd"/>
            <w:r>
              <w:t xml:space="preserve"> </w:t>
            </w:r>
            <w:proofErr w:type="spellStart"/>
            <w:r>
              <w:t>Bloxton</w:t>
            </w:r>
            <w:proofErr w:type="spellEnd"/>
          </w:p>
          <w:p w:rsidR="00F31AF3" w:rsidRDefault="00F31AF3" w:rsidP="00EE2E42">
            <w:pPr>
              <w:jc w:val="right"/>
            </w:pPr>
            <w:r>
              <w:t>Service Provider – Meghna Khanna</w:t>
            </w:r>
          </w:p>
          <w:p w:rsidR="00F31AF3" w:rsidRDefault="00F31AF3" w:rsidP="00EE2E42">
            <w:pPr>
              <w:jc w:val="right"/>
            </w:pPr>
            <w:r>
              <w:t>Economic Development – Avis Gibson</w:t>
            </w:r>
          </w:p>
          <w:p w:rsidR="008713DD" w:rsidRPr="003B00A6" w:rsidRDefault="00B01C6A" w:rsidP="00EE2E42">
            <w:pPr>
              <w:jc w:val="right"/>
            </w:pPr>
            <w:r>
              <w:t>Claudia Galicia</w:t>
            </w:r>
          </w:p>
        </w:tc>
      </w:tr>
      <w:tr w:rsidR="00EC7169" w:rsidRPr="003B00A6" w:rsidTr="00AF45D5">
        <w:tc>
          <w:tcPr>
            <w:tcW w:w="1545" w:type="dxa"/>
            <w:tcBorders>
              <w:top w:val="nil"/>
              <w:bottom w:val="nil"/>
            </w:tcBorders>
          </w:tcPr>
          <w:p w:rsidR="00EC7169" w:rsidRPr="003B00A6" w:rsidRDefault="00DB744B" w:rsidP="00EA0AB0">
            <w:r>
              <w:t xml:space="preserve">4:00 p.m. 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C0017F" w:rsidRPr="00F31AF3" w:rsidRDefault="00F31AF3" w:rsidP="00DB744B">
            <w:pPr>
              <w:rPr>
                <w:b/>
                <w:sz w:val="24"/>
                <w:szCs w:val="24"/>
              </w:rPr>
            </w:pPr>
            <w:r w:rsidRPr="00F31AF3">
              <w:rPr>
                <w:b/>
                <w:sz w:val="24"/>
                <w:szCs w:val="24"/>
              </w:rPr>
              <w:t>Conclude</w:t>
            </w:r>
          </w:p>
        </w:tc>
        <w:tc>
          <w:tcPr>
            <w:tcW w:w="5309" w:type="dxa"/>
            <w:tcBorders>
              <w:top w:val="nil"/>
              <w:bottom w:val="nil"/>
            </w:tcBorders>
          </w:tcPr>
          <w:p w:rsidR="00EC7169" w:rsidRPr="003B00A6" w:rsidRDefault="00EC7169" w:rsidP="00C0017F">
            <w:pPr>
              <w:jc w:val="right"/>
            </w:pPr>
          </w:p>
        </w:tc>
      </w:tr>
    </w:tbl>
    <w:p w:rsidR="00A667BA" w:rsidRPr="008E7B89" w:rsidRDefault="00A667BA" w:rsidP="00B01C6A">
      <w:pPr>
        <w:rPr>
          <w:u w:val="single"/>
        </w:rPr>
      </w:pPr>
    </w:p>
    <w:sectPr w:rsidR="00A667BA" w:rsidRPr="008E7B89" w:rsidSect="00280F0E">
      <w:headerReference w:type="default" r:id="rId13"/>
      <w:footerReference w:type="defaul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8B" w:rsidRDefault="005A7F8B">
      <w:r>
        <w:separator/>
      </w:r>
    </w:p>
  </w:endnote>
  <w:endnote w:type="continuationSeparator" w:id="0">
    <w:p w:rsidR="005A7F8B" w:rsidRDefault="005A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BA" w:rsidRDefault="003A1D18" w:rsidP="003B00A6">
    <w:pPr>
      <w:pStyle w:val="Footer"/>
      <w:jc w:val="left"/>
    </w:pPr>
    <w:r>
      <w:rPr>
        <w:noProof/>
        <w:lang w:eastAsia="en-US"/>
      </w:rPr>
      <w:ptab w:relativeTo="margin" w:alignment="left" w:leader="none"/>
    </w:r>
    <w:r w:rsidR="00DC729E">
      <w:rPr>
        <w:noProof/>
        <w:lang w:eastAsia="en-US"/>
      </w:rPr>
      <w:drawing>
        <wp:inline distT="0" distB="0" distL="0" distR="0" wp14:anchorId="61D0FDC4" wp14:editId="29A433BA">
          <wp:extent cx="907231" cy="424815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_logo_62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941" cy="43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0A6" w:rsidDel="003B00A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3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847" w:rsidRDefault="00480847" w:rsidP="00480847">
        <w:pPr>
          <w:pStyle w:val="Footer"/>
          <w:pBdr>
            <w:bottom w:val="single" w:sz="12" w:space="1" w:color="auto"/>
          </w:pBdr>
          <w:jc w:val="center"/>
        </w:pPr>
        <w:r w:rsidRPr="008E7B89">
          <w:t>IMPACT. ADVANCE. EMPOWER</w:t>
        </w:r>
        <w:r>
          <w:t>.</w:t>
        </w:r>
      </w:p>
      <w:p w:rsidR="008E7B89" w:rsidRDefault="008E7B89" w:rsidP="008E7B89">
        <w:pPr>
          <w:pStyle w:val="Footer"/>
          <w:jc w:val="left"/>
        </w:pPr>
        <w:r>
          <w:rPr>
            <w:noProof/>
            <w:lang w:eastAsia="en-US"/>
          </w:rPr>
          <w:drawing>
            <wp:inline distT="0" distB="0" distL="0" distR="0" wp14:anchorId="591D5658" wp14:editId="55864329">
              <wp:extent cx="1200150" cy="561975"/>
              <wp:effectExtent l="0" t="0" r="0" b="9525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tro 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150" cy="56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29E" w:rsidRDefault="00DC7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8B" w:rsidRDefault="005A7F8B">
      <w:r>
        <w:separator/>
      </w:r>
    </w:p>
  </w:footnote>
  <w:footnote w:type="continuationSeparator" w:id="0">
    <w:p w:rsidR="005A7F8B" w:rsidRDefault="005A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552C64710694A0B866B101AB1710A4D"/>
      </w:placeholder>
      <w:temporary/>
      <w:showingPlcHdr/>
    </w:sdtPr>
    <w:sdtEndPr/>
    <w:sdtContent>
      <w:p w:rsidR="003A1D18" w:rsidRDefault="003A1D18">
        <w:pPr>
          <w:pStyle w:val="Header"/>
        </w:pPr>
        <w:r>
          <w:t>[Type text]</w:t>
        </w:r>
      </w:p>
    </w:sdtContent>
  </w:sdt>
  <w:p w:rsidR="00DC729E" w:rsidRDefault="00DC7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A0156"/>
    <w:multiLevelType w:val="hybridMultilevel"/>
    <w:tmpl w:val="A6A0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15AA1"/>
    <w:multiLevelType w:val="hybridMultilevel"/>
    <w:tmpl w:val="2FAE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8"/>
    <w:rsid w:val="000009DA"/>
    <w:rsid w:val="0001681F"/>
    <w:rsid w:val="00083D9A"/>
    <w:rsid w:val="00092DCA"/>
    <w:rsid w:val="000B7FA2"/>
    <w:rsid w:val="000C4AFA"/>
    <w:rsid w:val="000E01CD"/>
    <w:rsid w:val="001009A8"/>
    <w:rsid w:val="00156FDF"/>
    <w:rsid w:val="00164F9A"/>
    <w:rsid w:val="001A041B"/>
    <w:rsid w:val="001B4D7F"/>
    <w:rsid w:val="001C478F"/>
    <w:rsid w:val="001C6304"/>
    <w:rsid w:val="00217FA0"/>
    <w:rsid w:val="00234D4E"/>
    <w:rsid w:val="00243C43"/>
    <w:rsid w:val="00267B5F"/>
    <w:rsid w:val="00280F0E"/>
    <w:rsid w:val="002D3023"/>
    <w:rsid w:val="002D6AA8"/>
    <w:rsid w:val="00322AA9"/>
    <w:rsid w:val="00354D4E"/>
    <w:rsid w:val="00365C3E"/>
    <w:rsid w:val="003A1D18"/>
    <w:rsid w:val="003B00A6"/>
    <w:rsid w:val="00414AF5"/>
    <w:rsid w:val="004569BC"/>
    <w:rsid w:val="0047169E"/>
    <w:rsid w:val="00480847"/>
    <w:rsid w:val="0049237B"/>
    <w:rsid w:val="004C1D1E"/>
    <w:rsid w:val="00511A61"/>
    <w:rsid w:val="005335D6"/>
    <w:rsid w:val="005513CC"/>
    <w:rsid w:val="005530E2"/>
    <w:rsid w:val="005A7F8B"/>
    <w:rsid w:val="005C75C2"/>
    <w:rsid w:val="005D30D8"/>
    <w:rsid w:val="00604FBD"/>
    <w:rsid w:val="00646228"/>
    <w:rsid w:val="00652CCF"/>
    <w:rsid w:val="007279C1"/>
    <w:rsid w:val="007606C8"/>
    <w:rsid w:val="00761DEA"/>
    <w:rsid w:val="007C2C3E"/>
    <w:rsid w:val="007D57CE"/>
    <w:rsid w:val="00802038"/>
    <w:rsid w:val="00813FAB"/>
    <w:rsid w:val="008713DD"/>
    <w:rsid w:val="008E7B89"/>
    <w:rsid w:val="0092131B"/>
    <w:rsid w:val="009300DB"/>
    <w:rsid w:val="00962473"/>
    <w:rsid w:val="009C4FB6"/>
    <w:rsid w:val="00A667BA"/>
    <w:rsid w:val="00AA1798"/>
    <w:rsid w:val="00AB16D9"/>
    <w:rsid w:val="00AF45D5"/>
    <w:rsid w:val="00B01C6A"/>
    <w:rsid w:val="00B05FA8"/>
    <w:rsid w:val="00B95DB4"/>
    <w:rsid w:val="00BA7C28"/>
    <w:rsid w:val="00BB0A66"/>
    <w:rsid w:val="00BC066E"/>
    <w:rsid w:val="00C0017F"/>
    <w:rsid w:val="00CA1942"/>
    <w:rsid w:val="00CD10AF"/>
    <w:rsid w:val="00D827D1"/>
    <w:rsid w:val="00D8320C"/>
    <w:rsid w:val="00D917C3"/>
    <w:rsid w:val="00D92060"/>
    <w:rsid w:val="00DB744B"/>
    <w:rsid w:val="00DC729E"/>
    <w:rsid w:val="00DD7BAB"/>
    <w:rsid w:val="00DF32F7"/>
    <w:rsid w:val="00E63A1A"/>
    <w:rsid w:val="00EA0AB0"/>
    <w:rsid w:val="00EC7169"/>
    <w:rsid w:val="00ED6850"/>
    <w:rsid w:val="00EE2E42"/>
    <w:rsid w:val="00F13B5E"/>
    <w:rsid w:val="00F31AF3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1">
    <w:name w:val="Grid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1">
    <w:name w:val="Plain Table 1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643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B00A6"/>
    <w:pPr>
      <w:spacing w:before="0" w:after="0" w:line="240" w:lineRule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1">
    <w:name w:val="Grid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1">
    <w:name w:val="Plain Table 1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643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B00A6"/>
    <w:pPr>
      <w:spacing w:before="0"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ueros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298D8BB4074603A2C4B6CA07F1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0AB7-23D8-4E51-BF27-A9B17EF55CF6}"/>
      </w:docPartPr>
      <w:docPartBody>
        <w:p w:rsidR="0043029A" w:rsidRDefault="0075438C">
          <w:pPr>
            <w:pStyle w:val="16298D8BB4074603A2C4B6CA07F12263"/>
          </w:pPr>
          <w:r>
            <w:t>Time</w:t>
          </w:r>
        </w:p>
      </w:docPartBody>
    </w:docPart>
    <w:docPart>
      <w:docPartPr>
        <w:name w:val="5BD77F5363074F0A8E45276B6829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4A9E-EECF-4CFC-95C5-AA303EB52FB8}"/>
      </w:docPartPr>
      <w:docPartBody>
        <w:p w:rsidR="0043029A" w:rsidRDefault="0075438C">
          <w:pPr>
            <w:pStyle w:val="5BD77F5363074F0A8E45276B682948F1"/>
          </w:pPr>
          <w:r w:rsidRPr="00802038">
            <w:t>Item</w:t>
          </w:r>
        </w:p>
      </w:docPartBody>
    </w:docPart>
    <w:docPart>
      <w:docPartPr>
        <w:name w:val="A4EE1D50369F499DB6E8BF69444E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5E8D-D4BE-47F3-916E-CF80AD0CBCAE}"/>
      </w:docPartPr>
      <w:docPartBody>
        <w:p w:rsidR="0043029A" w:rsidRDefault="0075438C">
          <w:pPr>
            <w:pStyle w:val="A4EE1D50369F499DB6E8BF69444E331E"/>
          </w:pPr>
          <w:r>
            <w:t>Welcome</w:t>
          </w:r>
        </w:p>
      </w:docPartBody>
    </w:docPart>
    <w:docPart>
      <w:docPartPr>
        <w:name w:val="6552C64710694A0B866B101AB171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628A-5E2E-46BA-A682-85C17E9D35C3}"/>
      </w:docPartPr>
      <w:docPartBody>
        <w:p w:rsidR="008E413E" w:rsidRDefault="003F510C" w:rsidP="003F510C">
          <w:pPr>
            <w:pStyle w:val="6552C64710694A0B866B101AB1710A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8C"/>
    <w:rsid w:val="003C3C2F"/>
    <w:rsid w:val="003F510C"/>
    <w:rsid w:val="0043029A"/>
    <w:rsid w:val="004804E6"/>
    <w:rsid w:val="0075438C"/>
    <w:rsid w:val="008944C2"/>
    <w:rsid w:val="008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37B319E924AB1BCF03F2B501378BE">
    <w:name w:val="81337B319E924AB1BCF03F2B501378BE"/>
  </w:style>
  <w:style w:type="paragraph" w:customStyle="1" w:styleId="A3B2249D197048C9BF0E399931B3AEED">
    <w:name w:val="A3B2249D197048C9BF0E399931B3AEED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632423" w:themeColor="accent2" w:themeShade="80"/>
    </w:rPr>
  </w:style>
  <w:style w:type="paragraph" w:customStyle="1" w:styleId="2CFF087FF5DB44AF9AE54C022F3BDF73">
    <w:name w:val="2CFF087FF5DB44AF9AE54C022F3BDF73"/>
  </w:style>
  <w:style w:type="paragraph" w:customStyle="1" w:styleId="D5AD64695B2F4A96BAD870ABC2D53880">
    <w:name w:val="D5AD64695B2F4A96BAD870ABC2D53880"/>
  </w:style>
  <w:style w:type="paragraph" w:customStyle="1" w:styleId="45279FFC8A394ED6A7FD7694A95A036F">
    <w:name w:val="45279FFC8A394ED6A7FD7694A95A036F"/>
  </w:style>
  <w:style w:type="paragraph" w:customStyle="1" w:styleId="15928ED30A3847E5A470D80ECEA1F829">
    <w:name w:val="15928ED30A3847E5A470D80ECEA1F829"/>
  </w:style>
  <w:style w:type="paragraph" w:customStyle="1" w:styleId="C8617139D0A64C718AC9FC6DA01AEC60">
    <w:name w:val="C8617139D0A64C718AC9FC6DA01AEC60"/>
  </w:style>
  <w:style w:type="paragraph" w:customStyle="1" w:styleId="9079BC24DFF047F88A206A144FD1678D">
    <w:name w:val="9079BC24DFF047F88A206A144FD1678D"/>
  </w:style>
  <w:style w:type="paragraph" w:customStyle="1" w:styleId="FCD2554045F5412883DCEB5CB900E6F0">
    <w:name w:val="FCD2554045F5412883DCEB5CB900E6F0"/>
  </w:style>
  <w:style w:type="paragraph" w:customStyle="1" w:styleId="D4A513D90E564BC5AD3E2636F22F8FCD">
    <w:name w:val="D4A513D90E564BC5AD3E2636F22F8FCD"/>
  </w:style>
  <w:style w:type="paragraph" w:customStyle="1" w:styleId="6B6D1DF5686049ACAEFF2C827AB70A1D">
    <w:name w:val="6B6D1DF5686049ACAEFF2C827AB70A1D"/>
  </w:style>
  <w:style w:type="paragraph" w:customStyle="1" w:styleId="DB8D83587F624522BA0BB70461256BA0">
    <w:name w:val="DB8D83587F624522BA0BB70461256BA0"/>
  </w:style>
  <w:style w:type="paragraph" w:customStyle="1" w:styleId="4CBFD2E6317F491BB9C05D91A0A4BE93">
    <w:name w:val="4CBFD2E6317F491BB9C05D91A0A4BE93"/>
  </w:style>
  <w:style w:type="paragraph" w:customStyle="1" w:styleId="475EDF70C54C4398BF69F5B81680BE02">
    <w:name w:val="475EDF70C54C4398BF69F5B81680BE02"/>
  </w:style>
  <w:style w:type="paragraph" w:customStyle="1" w:styleId="E8605A854E0946BBA4FFF31A49461802">
    <w:name w:val="E8605A854E0946BBA4FFF31A49461802"/>
  </w:style>
  <w:style w:type="paragraph" w:customStyle="1" w:styleId="07A6CA5F43C549C7A65746A6C17ACD79">
    <w:name w:val="07A6CA5F43C549C7A65746A6C17ACD79"/>
  </w:style>
  <w:style w:type="paragraph" w:customStyle="1" w:styleId="FC235FA1323C4C6DBC2F5C1DAAA65284">
    <w:name w:val="FC235FA1323C4C6DBC2F5C1DAAA65284"/>
  </w:style>
  <w:style w:type="paragraph" w:customStyle="1" w:styleId="3166827E3A9F4C2D8597BDD6CF253D18">
    <w:name w:val="3166827E3A9F4C2D8597BDD6CF253D18"/>
  </w:style>
  <w:style w:type="paragraph" w:customStyle="1" w:styleId="6229BAB300784264B69E39D2C884B44C">
    <w:name w:val="6229BAB300784264B69E39D2C884B44C"/>
  </w:style>
  <w:style w:type="paragraph" w:customStyle="1" w:styleId="18D472BBE6394382B937A61A3FB62B61">
    <w:name w:val="18D472BBE6394382B937A61A3FB62B61"/>
  </w:style>
  <w:style w:type="paragraph" w:customStyle="1" w:styleId="F3CF5A101B2F4A759994C1E0D69A506D">
    <w:name w:val="F3CF5A101B2F4A759994C1E0D69A506D"/>
  </w:style>
  <w:style w:type="paragraph" w:customStyle="1" w:styleId="16298D8BB4074603A2C4B6CA07F12263">
    <w:name w:val="16298D8BB4074603A2C4B6CA07F12263"/>
  </w:style>
  <w:style w:type="paragraph" w:customStyle="1" w:styleId="5BD77F5363074F0A8E45276B682948F1">
    <w:name w:val="5BD77F5363074F0A8E45276B682948F1"/>
  </w:style>
  <w:style w:type="paragraph" w:customStyle="1" w:styleId="C869E020329642CDAA5BECF5089D5E11">
    <w:name w:val="C869E020329642CDAA5BECF5089D5E11"/>
  </w:style>
  <w:style w:type="paragraph" w:customStyle="1" w:styleId="9CE8E0E78B194C908BBA234F668B6C11">
    <w:name w:val="9CE8E0E78B194C908BBA234F668B6C11"/>
  </w:style>
  <w:style w:type="paragraph" w:customStyle="1" w:styleId="A4EE1D50369F499DB6E8BF69444E331E">
    <w:name w:val="A4EE1D50369F499DB6E8BF69444E331E"/>
  </w:style>
  <w:style w:type="paragraph" w:customStyle="1" w:styleId="2816680C1214479AA9D962832AF45A5C">
    <w:name w:val="2816680C1214479AA9D962832AF45A5C"/>
  </w:style>
  <w:style w:type="paragraph" w:customStyle="1" w:styleId="43AFB715F2414C7DA90DB5B5419B04DB">
    <w:name w:val="43AFB715F2414C7DA90DB5B5419B04DB"/>
  </w:style>
  <w:style w:type="paragraph" w:customStyle="1" w:styleId="C2E4223131BE4961A646AE2C3A7714D7">
    <w:name w:val="C2E4223131BE4961A646AE2C3A7714D7"/>
  </w:style>
  <w:style w:type="paragraph" w:customStyle="1" w:styleId="B68AD546C71641B6AF5E2A7C0799BEDF">
    <w:name w:val="B68AD546C71641B6AF5E2A7C0799BEDF"/>
  </w:style>
  <w:style w:type="paragraph" w:customStyle="1" w:styleId="B96B5B2B9CFA478C90F2C16D8FA140F0">
    <w:name w:val="B96B5B2B9CFA478C90F2C16D8FA140F0"/>
  </w:style>
  <w:style w:type="paragraph" w:customStyle="1" w:styleId="5C6F4803F9874D8D92CB8DB3A9984291">
    <w:name w:val="5C6F4803F9874D8D92CB8DB3A9984291"/>
  </w:style>
  <w:style w:type="paragraph" w:customStyle="1" w:styleId="B84D0DB5E71640328AD77278241C9994">
    <w:name w:val="B84D0DB5E71640328AD77278241C9994"/>
  </w:style>
  <w:style w:type="paragraph" w:customStyle="1" w:styleId="6596C393D91B4724AED9A381ED70CF75">
    <w:name w:val="6596C393D91B4724AED9A381ED70CF75"/>
  </w:style>
  <w:style w:type="paragraph" w:customStyle="1" w:styleId="28012B4EE23241068B4AF4CF71240F6F">
    <w:name w:val="28012B4EE23241068B4AF4CF71240F6F"/>
  </w:style>
  <w:style w:type="paragraph" w:customStyle="1" w:styleId="2532CDABC5DF4D6396671620A56F1FE2">
    <w:name w:val="2532CDABC5DF4D6396671620A56F1FE2"/>
  </w:style>
  <w:style w:type="paragraph" w:customStyle="1" w:styleId="9D2467275B2646B3B1B415284A7EAAB1">
    <w:name w:val="9D2467275B2646B3B1B415284A7EAAB1"/>
  </w:style>
  <w:style w:type="paragraph" w:customStyle="1" w:styleId="1075E63FE3B145A29BB04C763CEBE10E">
    <w:name w:val="1075E63FE3B145A29BB04C763CEBE10E"/>
  </w:style>
  <w:style w:type="paragraph" w:customStyle="1" w:styleId="717EE5FD5A1849EE8A8E18698E650D63">
    <w:name w:val="717EE5FD5A1849EE8A8E18698E650D63"/>
  </w:style>
  <w:style w:type="paragraph" w:customStyle="1" w:styleId="991F103BE4B04242B0A6ACFB9759BE89">
    <w:name w:val="991F103BE4B04242B0A6ACFB9759BE89"/>
  </w:style>
  <w:style w:type="paragraph" w:customStyle="1" w:styleId="8AF4091B298E421383900CA226BC88BE">
    <w:name w:val="8AF4091B298E421383900CA226BC88BE"/>
  </w:style>
  <w:style w:type="paragraph" w:customStyle="1" w:styleId="79B2685082064F8D8B807B7E61306B87">
    <w:name w:val="79B2685082064F8D8B807B7E61306B87"/>
  </w:style>
  <w:style w:type="paragraph" w:customStyle="1" w:styleId="DD57473DFA1D4607AC6BD2627370BB4B">
    <w:name w:val="DD57473DFA1D4607AC6BD2627370BB4B"/>
  </w:style>
  <w:style w:type="paragraph" w:customStyle="1" w:styleId="E347B618E3394D08A098167A0AA7055F">
    <w:name w:val="E347B618E3394D08A098167A0AA7055F"/>
  </w:style>
  <w:style w:type="paragraph" w:customStyle="1" w:styleId="D1163577AC49439ABE72928FB64BD3A5">
    <w:name w:val="D1163577AC49439ABE72928FB64BD3A5"/>
  </w:style>
  <w:style w:type="paragraph" w:customStyle="1" w:styleId="C98A207EA81C4FE2AFAF55A338707587">
    <w:name w:val="C98A207EA81C4FE2AFAF55A338707587"/>
  </w:style>
  <w:style w:type="paragraph" w:customStyle="1" w:styleId="39AFB80A45EF47A1A83FDD1C8CEAE5E8">
    <w:name w:val="39AFB80A45EF47A1A83FDD1C8CEAE5E8"/>
  </w:style>
  <w:style w:type="paragraph" w:customStyle="1" w:styleId="45116C1361D5477EBEDE159074A38F2A">
    <w:name w:val="45116C1361D5477EBEDE159074A38F2A"/>
  </w:style>
  <w:style w:type="paragraph" w:customStyle="1" w:styleId="7986BC08FAF944E2B10AC138F6ED3A7C">
    <w:name w:val="7986BC08FAF944E2B10AC138F6ED3A7C"/>
  </w:style>
  <w:style w:type="paragraph" w:customStyle="1" w:styleId="0AAA6086B09E4BDA942D09692D40B137">
    <w:name w:val="0AAA6086B09E4BDA942D09692D40B137"/>
  </w:style>
  <w:style w:type="paragraph" w:customStyle="1" w:styleId="B18BCB0BBDCD4EDE8928B5E18FACF57D">
    <w:name w:val="B18BCB0BBDCD4EDE8928B5E18FACF57D"/>
  </w:style>
  <w:style w:type="paragraph" w:customStyle="1" w:styleId="5722F300CBE24513AC523A5B70DE0508">
    <w:name w:val="5722F300CBE24513AC523A5B70DE0508"/>
  </w:style>
  <w:style w:type="paragraph" w:customStyle="1" w:styleId="93AEAB16669947B6BD5E3F16370A1A65">
    <w:name w:val="93AEAB16669947B6BD5E3F16370A1A65"/>
  </w:style>
  <w:style w:type="paragraph" w:customStyle="1" w:styleId="7430293B27BB4C10924794E100FCCAE9">
    <w:name w:val="7430293B27BB4C10924794E100FCCAE9"/>
  </w:style>
  <w:style w:type="paragraph" w:customStyle="1" w:styleId="47A7434C745E44688E603B744E691F31">
    <w:name w:val="47A7434C745E44688E603B744E691F31"/>
  </w:style>
  <w:style w:type="paragraph" w:customStyle="1" w:styleId="81A0AAE7842047C8BC8C7BBB59E9AB8C">
    <w:name w:val="81A0AAE7842047C8BC8C7BBB59E9AB8C"/>
  </w:style>
  <w:style w:type="paragraph" w:customStyle="1" w:styleId="3F9D7D0B9ED04D6F963DF7D29F693727">
    <w:name w:val="3F9D7D0B9ED04D6F963DF7D29F693727"/>
  </w:style>
  <w:style w:type="paragraph" w:customStyle="1" w:styleId="C10DC55772C047B5AAE15D6C7026E812">
    <w:name w:val="C10DC55772C047B5AAE15D6C7026E812"/>
    <w:rsid w:val="003F510C"/>
    <w:pPr>
      <w:spacing w:after="200" w:line="276" w:lineRule="auto"/>
    </w:pPr>
  </w:style>
  <w:style w:type="paragraph" w:customStyle="1" w:styleId="6552C64710694A0B866B101AB1710A4D">
    <w:name w:val="6552C64710694A0B866B101AB1710A4D"/>
    <w:rsid w:val="003F510C"/>
    <w:pPr>
      <w:spacing w:after="200" w:line="276" w:lineRule="auto"/>
    </w:pPr>
  </w:style>
  <w:style w:type="paragraph" w:customStyle="1" w:styleId="86CDAD3F3FDD4048B7DEED31B11CCF97">
    <w:name w:val="86CDAD3F3FDD4048B7DEED31B11CCF97"/>
    <w:rsid w:val="003F510C"/>
    <w:pPr>
      <w:spacing w:after="200" w:line="276" w:lineRule="auto"/>
    </w:pPr>
  </w:style>
  <w:style w:type="paragraph" w:customStyle="1" w:styleId="B9C126E41D7044E995100F000AEA90DE">
    <w:name w:val="B9C126E41D7044E995100F000AEA90DE"/>
    <w:rsid w:val="004804E6"/>
  </w:style>
  <w:style w:type="paragraph" w:customStyle="1" w:styleId="BF1A290730A745DA86EC57CD76A15162">
    <w:name w:val="BF1A290730A745DA86EC57CD76A15162"/>
    <w:rsid w:val="004804E6"/>
  </w:style>
  <w:style w:type="paragraph" w:customStyle="1" w:styleId="CD06A9B3A30A4D478E65742FD34D1FC1">
    <w:name w:val="CD06A9B3A30A4D478E65742FD34D1FC1"/>
    <w:rsid w:val="00480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37B319E924AB1BCF03F2B501378BE">
    <w:name w:val="81337B319E924AB1BCF03F2B501378BE"/>
  </w:style>
  <w:style w:type="paragraph" w:customStyle="1" w:styleId="A3B2249D197048C9BF0E399931B3AEED">
    <w:name w:val="A3B2249D197048C9BF0E399931B3AEED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632423" w:themeColor="accent2" w:themeShade="80"/>
    </w:rPr>
  </w:style>
  <w:style w:type="paragraph" w:customStyle="1" w:styleId="2CFF087FF5DB44AF9AE54C022F3BDF73">
    <w:name w:val="2CFF087FF5DB44AF9AE54C022F3BDF73"/>
  </w:style>
  <w:style w:type="paragraph" w:customStyle="1" w:styleId="D5AD64695B2F4A96BAD870ABC2D53880">
    <w:name w:val="D5AD64695B2F4A96BAD870ABC2D53880"/>
  </w:style>
  <w:style w:type="paragraph" w:customStyle="1" w:styleId="45279FFC8A394ED6A7FD7694A95A036F">
    <w:name w:val="45279FFC8A394ED6A7FD7694A95A036F"/>
  </w:style>
  <w:style w:type="paragraph" w:customStyle="1" w:styleId="15928ED30A3847E5A470D80ECEA1F829">
    <w:name w:val="15928ED30A3847E5A470D80ECEA1F829"/>
  </w:style>
  <w:style w:type="paragraph" w:customStyle="1" w:styleId="C8617139D0A64C718AC9FC6DA01AEC60">
    <w:name w:val="C8617139D0A64C718AC9FC6DA01AEC60"/>
  </w:style>
  <w:style w:type="paragraph" w:customStyle="1" w:styleId="9079BC24DFF047F88A206A144FD1678D">
    <w:name w:val="9079BC24DFF047F88A206A144FD1678D"/>
  </w:style>
  <w:style w:type="paragraph" w:customStyle="1" w:styleId="FCD2554045F5412883DCEB5CB900E6F0">
    <w:name w:val="FCD2554045F5412883DCEB5CB900E6F0"/>
  </w:style>
  <w:style w:type="paragraph" w:customStyle="1" w:styleId="D4A513D90E564BC5AD3E2636F22F8FCD">
    <w:name w:val="D4A513D90E564BC5AD3E2636F22F8FCD"/>
  </w:style>
  <w:style w:type="paragraph" w:customStyle="1" w:styleId="6B6D1DF5686049ACAEFF2C827AB70A1D">
    <w:name w:val="6B6D1DF5686049ACAEFF2C827AB70A1D"/>
  </w:style>
  <w:style w:type="paragraph" w:customStyle="1" w:styleId="DB8D83587F624522BA0BB70461256BA0">
    <w:name w:val="DB8D83587F624522BA0BB70461256BA0"/>
  </w:style>
  <w:style w:type="paragraph" w:customStyle="1" w:styleId="4CBFD2E6317F491BB9C05D91A0A4BE93">
    <w:name w:val="4CBFD2E6317F491BB9C05D91A0A4BE93"/>
  </w:style>
  <w:style w:type="paragraph" w:customStyle="1" w:styleId="475EDF70C54C4398BF69F5B81680BE02">
    <w:name w:val="475EDF70C54C4398BF69F5B81680BE02"/>
  </w:style>
  <w:style w:type="paragraph" w:customStyle="1" w:styleId="E8605A854E0946BBA4FFF31A49461802">
    <w:name w:val="E8605A854E0946BBA4FFF31A49461802"/>
  </w:style>
  <w:style w:type="paragraph" w:customStyle="1" w:styleId="07A6CA5F43C549C7A65746A6C17ACD79">
    <w:name w:val="07A6CA5F43C549C7A65746A6C17ACD79"/>
  </w:style>
  <w:style w:type="paragraph" w:customStyle="1" w:styleId="FC235FA1323C4C6DBC2F5C1DAAA65284">
    <w:name w:val="FC235FA1323C4C6DBC2F5C1DAAA65284"/>
  </w:style>
  <w:style w:type="paragraph" w:customStyle="1" w:styleId="3166827E3A9F4C2D8597BDD6CF253D18">
    <w:name w:val="3166827E3A9F4C2D8597BDD6CF253D18"/>
  </w:style>
  <w:style w:type="paragraph" w:customStyle="1" w:styleId="6229BAB300784264B69E39D2C884B44C">
    <w:name w:val="6229BAB300784264B69E39D2C884B44C"/>
  </w:style>
  <w:style w:type="paragraph" w:customStyle="1" w:styleId="18D472BBE6394382B937A61A3FB62B61">
    <w:name w:val="18D472BBE6394382B937A61A3FB62B61"/>
  </w:style>
  <w:style w:type="paragraph" w:customStyle="1" w:styleId="F3CF5A101B2F4A759994C1E0D69A506D">
    <w:name w:val="F3CF5A101B2F4A759994C1E0D69A506D"/>
  </w:style>
  <w:style w:type="paragraph" w:customStyle="1" w:styleId="16298D8BB4074603A2C4B6CA07F12263">
    <w:name w:val="16298D8BB4074603A2C4B6CA07F12263"/>
  </w:style>
  <w:style w:type="paragraph" w:customStyle="1" w:styleId="5BD77F5363074F0A8E45276B682948F1">
    <w:name w:val="5BD77F5363074F0A8E45276B682948F1"/>
  </w:style>
  <w:style w:type="paragraph" w:customStyle="1" w:styleId="C869E020329642CDAA5BECF5089D5E11">
    <w:name w:val="C869E020329642CDAA5BECF5089D5E11"/>
  </w:style>
  <w:style w:type="paragraph" w:customStyle="1" w:styleId="9CE8E0E78B194C908BBA234F668B6C11">
    <w:name w:val="9CE8E0E78B194C908BBA234F668B6C11"/>
  </w:style>
  <w:style w:type="paragraph" w:customStyle="1" w:styleId="A4EE1D50369F499DB6E8BF69444E331E">
    <w:name w:val="A4EE1D50369F499DB6E8BF69444E331E"/>
  </w:style>
  <w:style w:type="paragraph" w:customStyle="1" w:styleId="2816680C1214479AA9D962832AF45A5C">
    <w:name w:val="2816680C1214479AA9D962832AF45A5C"/>
  </w:style>
  <w:style w:type="paragraph" w:customStyle="1" w:styleId="43AFB715F2414C7DA90DB5B5419B04DB">
    <w:name w:val="43AFB715F2414C7DA90DB5B5419B04DB"/>
  </w:style>
  <w:style w:type="paragraph" w:customStyle="1" w:styleId="C2E4223131BE4961A646AE2C3A7714D7">
    <w:name w:val="C2E4223131BE4961A646AE2C3A7714D7"/>
  </w:style>
  <w:style w:type="paragraph" w:customStyle="1" w:styleId="B68AD546C71641B6AF5E2A7C0799BEDF">
    <w:name w:val="B68AD546C71641B6AF5E2A7C0799BEDF"/>
  </w:style>
  <w:style w:type="paragraph" w:customStyle="1" w:styleId="B96B5B2B9CFA478C90F2C16D8FA140F0">
    <w:name w:val="B96B5B2B9CFA478C90F2C16D8FA140F0"/>
  </w:style>
  <w:style w:type="paragraph" w:customStyle="1" w:styleId="5C6F4803F9874D8D92CB8DB3A9984291">
    <w:name w:val="5C6F4803F9874D8D92CB8DB3A9984291"/>
  </w:style>
  <w:style w:type="paragraph" w:customStyle="1" w:styleId="B84D0DB5E71640328AD77278241C9994">
    <w:name w:val="B84D0DB5E71640328AD77278241C9994"/>
  </w:style>
  <w:style w:type="paragraph" w:customStyle="1" w:styleId="6596C393D91B4724AED9A381ED70CF75">
    <w:name w:val="6596C393D91B4724AED9A381ED70CF75"/>
  </w:style>
  <w:style w:type="paragraph" w:customStyle="1" w:styleId="28012B4EE23241068B4AF4CF71240F6F">
    <w:name w:val="28012B4EE23241068B4AF4CF71240F6F"/>
  </w:style>
  <w:style w:type="paragraph" w:customStyle="1" w:styleId="2532CDABC5DF4D6396671620A56F1FE2">
    <w:name w:val="2532CDABC5DF4D6396671620A56F1FE2"/>
  </w:style>
  <w:style w:type="paragraph" w:customStyle="1" w:styleId="9D2467275B2646B3B1B415284A7EAAB1">
    <w:name w:val="9D2467275B2646B3B1B415284A7EAAB1"/>
  </w:style>
  <w:style w:type="paragraph" w:customStyle="1" w:styleId="1075E63FE3B145A29BB04C763CEBE10E">
    <w:name w:val="1075E63FE3B145A29BB04C763CEBE10E"/>
  </w:style>
  <w:style w:type="paragraph" w:customStyle="1" w:styleId="717EE5FD5A1849EE8A8E18698E650D63">
    <w:name w:val="717EE5FD5A1849EE8A8E18698E650D63"/>
  </w:style>
  <w:style w:type="paragraph" w:customStyle="1" w:styleId="991F103BE4B04242B0A6ACFB9759BE89">
    <w:name w:val="991F103BE4B04242B0A6ACFB9759BE89"/>
  </w:style>
  <w:style w:type="paragraph" w:customStyle="1" w:styleId="8AF4091B298E421383900CA226BC88BE">
    <w:name w:val="8AF4091B298E421383900CA226BC88BE"/>
  </w:style>
  <w:style w:type="paragraph" w:customStyle="1" w:styleId="79B2685082064F8D8B807B7E61306B87">
    <w:name w:val="79B2685082064F8D8B807B7E61306B87"/>
  </w:style>
  <w:style w:type="paragraph" w:customStyle="1" w:styleId="DD57473DFA1D4607AC6BD2627370BB4B">
    <w:name w:val="DD57473DFA1D4607AC6BD2627370BB4B"/>
  </w:style>
  <w:style w:type="paragraph" w:customStyle="1" w:styleId="E347B618E3394D08A098167A0AA7055F">
    <w:name w:val="E347B618E3394D08A098167A0AA7055F"/>
  </w:style>
  <w:style w:type="paragraph" w:customStyle="1" w:styleId="D1163577AC49439ABE72928FB64BD3A5">
    <w:name w:val="D1163577AC49439ABE72928FB64BD3A5"/>
  </w:style>
  <w:style w:type="paragraph" w:customStyle="1" w:styleId="C98A207EA81C4FE2AFAF55A338707587">
    <w:name w:val="C98A207EA81C4FE2AFAF55A338707587"/>
  </w:style>
  <w:style w:type="paragraph" w:customStyle="1" w:styleId="39AFB80A45EF47A1A83FDD1C8CEAE5E8">
    <w:name w:val="39AFB80A45EF47A1A83FDD1C8CEAE5E8"/>
  </w:style>
  <w:style w:type="paragraph" w:customStyle="1" w:styleId="45116C1361D5477EBEDE159074A38F2A">
    <w:name w:val="45116C1361D5477EBEDE159074A38F2A"/>
  </w:style>
  <w:style w:type="paragraph" w:customStyle="1" w:styleId="7986BC08FAF944E2B10AC138F6ED3A7C">
    <w:name w:val="7986BC08FAF944E2B10AC138F6ED3A7C"/>
  </w:style>
  <w:style w:type="paragraph" w:customStyle="1" w:styleId="0AAA6086B09E4BDA942D09692D40B137">
    <w:name w:val="0AAA6086B09E4BDA942D09692D40B137"/>
  </w:style>
  <w:style w:type="paragraph" w:customStyle="1" w:styleId="B18BCB0BBDCD4EDE8928B5E18FACF57D">
    <w:name w:val="B18BCB0BBDCD4EDE8928B5E18FACF57D"/>
  </w:style>
  <w:style w:type="paragraph" w:customStyle="1" w:styleId="5722F300CBE24513AC523A5B70DE0508">
    <w:name w:val="5722F300CBE24513AC523A5B70DE0508"/>
  </w:style>
  <w:style w:type="paragraph" w:customStyle="1" w:styleId="93AEAB16669947B6BD5E3F16370A1A65">
    <w:name w:val="93AEAB16669947B6BD5E3F16370A1A65"/>
  </w:style>
  <w:style w:type="paragraph" w:customStyle="1" w:styleId="7430293B27BB4C10924794E100FCCAE9">
    <w:name w:val="7430293B27BB4C10924794E100FCCAE9"/>
  </w:style>
  <w:style w:type="paragraph" w:customStyle="1" w:styleId="47A7434C745E44688E603B744E691F31">
    <w:name w:val="47A7434C745E44688E603B744E691F31"/>
  </w:style>
  <w:style w:type="paragraph" w:customStyle="1" w:styleId="81A0AAE7842047C8BC8C7BBB59E9AB8C">
    <w:name w:val="81A0AAE7842047C8BC8C7BBB59E9AB8C"/>
  </w:style>
  <w:style w:type="paragraph" w:customStyle="1" w:styleId="3F9D7D0B9ED04D6F963DF7D29F693727">
    <w:name w:val="3F9D7D0B9ED04D6F963DF7D29F693727"/>
  </w:style>
  <w:style w:type="paragraph" w:customStyle="1" w:styleId="C10DC55772C047B5AAE15D6C7026E812">
    <w:name w:val="C10DC55772C047B5AAE15D6C7026E812"/>
    <w:rsid w:val="003F510C"/>
    <w:pPr>
      <w:spacing w:after="200" w:line="276" w:lineRule="auto"/>
    </w:pPr>
  </w:style>
  <w:style w:type="paragraph" w:customStyle="1" w:styleId="6552C64710694A0B866B101AB1710A4D">
    <w:name w:val="6552C64710694A0B866B101AB1710A4D"/>
    <w:rsid w:val="003F510C"/>
    <w:pPr>
      <w:spacing w:after="200" w:line="276" w:lineRule="auto"/>
    </w:pPr>
  </w:style>
  <w:style w:type="paragraph" w:customStyle="1" w:styleId="86CDAD3F3FDD4048B7DEED31B11CCF97">
    <w:name w:val="86CDAD3F3FDD4048B7DEED31B11CCF97"/>
    <w:rsid w:val="003F510C"/>
    <w:pPr>
      <w:spacing w:after="200" w:line="276" w:lineRule="auto"/>
    </w:pPr>
  </w:style>
  <w:style w:type="paragraph" w:customStyle="1" w:styleId="B9C126E41D7044E995100F000AEA90DE">
    <w:name w:val="B9C126E41D7044E995100F000AEA90DE"/>
    <w:rsid w:val="004804E6"/>
  </w:style>
  <w:style w:type="paragraph" w:customStyle="1" w:styleId="BF1A290730A745DA86EC57CD76A15162">
    <w:name w:val="BF1A290730A745DA86EC57CD76A15162"/>
    <w:rsid w:val="004804E6"/>
  </w:style>
  <w:style w:type="paragraph" w:customStyle="1" w:styleId="CD06A9B3A30A4D478E65742FD34D1FC1">
    <w:name w:val="CD06A9B3A30A4D478E65742FD34D1FC1"/>
    <w:rsid w:val="00480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a4f35948-e619-41b3-aa29-22878b09cfd2"/>
    <ds:schemaRef ds:uri="http://purl.org/dc/elements/1.1/"/>
    <ds:schemaRef ds:uri="http://schemas.microsoft.com/office/2006/documentManagement/types"/>
    <ds:schemaRef ds:uri="40262f94-9f35-4ac3-9a90-690165a166b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FFFF8-E767-4209-BB40-AC902274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Higueros, Elba</dc:creator>
  <cp:lastModifiedBy>Galicia, Claudia</cp:lastModifiedBy>
  <cp:revision>2</cp:revision>
  <cp:lastPrinted>2017-10-25T22:16:00Z</cp:lastPrinted>
  <dcterms:created xsi:type="dcterms:W3CDTF">2017-10-31T19:37:00Z</dcterms:created>
  <dcterms:modified xsi:type="dcterms:W3CDTF">2017-10-31T19:37:00Z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