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6" w:rsidRPr="001D10B8" w:rsidRDefault="000D580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0D5806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0D5806" w:rsidRPr="00F14240" w:rsidRDefault="000D5806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19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121219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0D5806" w:rsidRDefault="000D5806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  <w:p w:rsidR="000D5806" w:rsidRDefault="000D5806" w:rsidP="00C325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06" w:rsidRPr="00F14240" w:rsidRDefault="000D5806" w:rsidP="00C325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Gateway Metro Employee Holiday Breakfast</w:t>
            </w:r>
          </w:p>
        </w:tc>
      </w:tr>
      <w:tr w:rsidR="000D5806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D5806" w:rsidRDefault="000D5806" w:rsidP="00C325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06" w:rsidRDefault="000D5806" w:rsidP="00C325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Gateway Metro Employee Holiday Breakfast</w:t>
            </w:r>
          </w:p>
          <w:p w:rsidR="000D5806" w:rsidRDefault="000D5806" w:rsidP="00C32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806" w:rsidRDefault="000D5806" w:rsidP="00C32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Gateway Metro Employee Holiday Breakfast will be held on Monday, December 24, 2012 in the Metro cafe. Breakfast will be served from 7:30 a.m. to 9:30 a.m. You can also have a commemorative photo taken with Santa from 9:00 a.m. to 10:30 a.m. at the plaza level. Lastly, you can enjoy a live performance by the Metro Express band at the plaza from 9:00 a.m. to 10:00 a.m. For more information and to see the time that your floor is encouraged to attend, please click </w:t>
            </w:r>
            <w:hyperlink r:id="rId5" w:history="1">
              <w:r w:rsidRPr="00681686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bookmarkStart w:id="4" w:name="_GoBack"/>
              <w:bookmarkEnd w:id="4"/>
              <w:r w:rsidRPr="00681686">
                <w:rPr>
                  <w:rStyle w:val="Hyperlink"/>
                  <w:rFonts w:ascii="Arial" w:hAnsi="Arial" w:cs="Arial"/>
                  <w:sz w:val="20"/>
                  <w:szCs w:val="20"/>
                </w:rPr>
                <w:t>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806" w:rsidRDefault="000D5806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hyperlink r:id="rId6" w:history="1">
              <w:r w:rsidRPr="0047486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http://libraryarchives.metro.net/DB_Attachments/121219_Metro_Holiday_Breakfast.pdf</w:t>
              </w:r>
            </w:hyperlink>
          </w:p>
          <w:p w:rsidR="000D5806" w:rsidRPr="00F14240" w:rsidRDefault="000D5806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5806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0D5806" w:rsidRPr="006D4268" w:rsidRDefault="000D5806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0D5806" w:rsidRPr="006D4268" w:rsidRDefault="000D5806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AngelesCounty Metropolitan Transportation Authority</w:t>
            </w:r>
          </w:p>
          <w:p w:rsidR="000D5806" w:rsidRPr="006D4268" w:rsidRDefault="000D580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D5806" w:rsidRPr="006D4268" w:rsidRDefault="000D580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0D5806" w:rsidRPr="006D4268" w:rsidRDefault="000D580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D5806" w:rsidRPr="00661500" w:rsidRDefault="000D5806">
      <w:pPr>
        <w:rPr>
          <w:rFonts w:ascii="Arial" w:hAnsi="Arial" w:cs="Arial"/>
          <w:sz w:val="20"/>
          <w:szCs w:val="20"/>
        </w:rPr>
      </w:pPr>
    </w:p>
    <w:sectPr w:rsidR="000D5806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806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5039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5D84"/>
    <w:rsid w:val="00457F2B"/>
    <w:rsid w:val="00462011"/>
    <w:rsid w:val="00462C4C"/>
    <w:rsid w:val="00464E17"/>
    <w:rsid w:val="0046667A"/>
    <w:rsid w:val="00470756"/>
    <w:rsid w:val="00473DF5"/>
    <w:rsid w:val="00473F59"/>
    <w:rsid w:val="00474865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686"/>
    <w:rsid w:val="00682452"/>
    <w:rsid w:val="0068321B"/>
    <w:rsid w:val="006850A4"/>
    <w:rsid w:val="00692963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3D79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25A4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3A54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70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110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1219_Metro_Holiday_Breakfast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1219_Metro_Holiday_Breakfast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December 19, 2012</dc:title>
  <dc:subject/>
  <dc:creator>Michelle Stewart</dc:creator>
  <cp:keywords/>
  <dc:description/>
  <cp:lastModifiedBy>testuser</cp:lastModifiedBy>
  <cp:revision>5</cp:revision>
  <cp:lastPrinted>2009-11-13T00:30:00Z</cp:lastPrinted>
  <dcterms:created xsi:type="dcterms:W3CDTF">2012-07-18T18:31:00Z</dcterms:created>
  <dcterms:modified xsi:type="dcterms:W3CDTF">2013-01-10T00:14:00Z</dcterms:modified>
</cp:coreProperties>
</file>