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5B" w:rsidRPr="001D10B8" w:rsidRDefault="00E4665B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799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E4665B" w:rsidRPr="001D10B8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E4665B" w:rsidRPr="00F14240" w:rsidRDefault="00E4665B" w:rsidP="00244E0B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November 20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, 2012</w:t>
            </w:r>
            <w:bookmarkEnd w:id="0"/>
            <w:bookmarkEnd w:id="1"/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121120</w:t>
            </w: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</w:p>
          <w:p w:rsidR="00E4665B" w:rsidRDefault="00E4665B" w:rsidP="00A05C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bCs/>
                <w:sz w:val="20"/>
                <w:szCs w:val="20"/>
              </w:rPr>
              <w:t>In this Issue:</w:t>
            </w:r>
            <w:r w:rsidRPr="00E24E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4665B" w:rsidRDefault="00E4665B" w:rsidP="00A05C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665B" w:rsidRPr="00E24E14" w:rsidRDefault="00E4665B" w:rsidP="00A05C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GoBack"/>
            <w:bookmarkEnd w:id="4"/>
            <w:r w:rsidRPr="00E24E14">
              <w:rPr>
                <w:rFonts w:ascii="Arial" w:hAnsi="Arial" w:cs="Arial"/>
                <w:b/>
                <w:bCs/>
                <w:sz w:val="20"/>
                <w:szCs w:val="20"/>
              </w:rPr>
              <w:t>Metro Holiday “Stuff a Bus” Gift Giving Drive</w:t>
            </w:r>
          </w:p>
          <w:p w:rsidR="00E4665B" w:rsidRPr="00F14240" w:rsidRDefault="00E4665B" w:rsidP="00437EDF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665B" w:rsidRPr="0061720B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E4665B" w:rsidRDefault="00E4665B" w:rsidP="006809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665B" w:rsidRPr="00E24E14" w:rsidRDefault="00E4665B" w:rsidP="006809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4E14">
              <w:rPr>
                <w:rFonts w:ascii="Arial" w:hAnsi="Arial" w:cs="Arial"/>
                <w:b/>
                <w:bCs/>
                <w:sz w:val="20"/>
                <w:szCs w:val="20"/>
              </w:rPr>
              <w:t>Metro Holiday “Stuff a Bus” Gift Giving Drive</w:t>
            </w:r>
          </w:p>
          <w:p w:rsidR="00E4665B" w:rsidRDefault="00E4665B" w:rsidP="00680933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65B" w:rsidRDefault="00E4665B" w:rsidP="0034516A">
            <w:pPr>
              <w:rPr>
                <w:rFonts w:ascii="Arial" w:hAnsi="Arial" w:cs="Arial"/>
                <w:sz w:val="20"/>
                <w:szCs w:val="20"/>
              </w:rPr>
            </w:pPr>
            <w:r w:rsidRPr="00FD679A">
              <w:rPr>
                <w:rFonts w:ascii="Arial" w:hAnsi="Arial" w:cs="Arial"/>
                <w:sz w:val="20"/>
                <w:szCs w:val="20"/>
              </w:rPr>
              <w:t>The 17</w:t>
            </w:r>
            <w:r w:rsidRPr="00FD679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th </w:t>
            </w:r>
            <w:r w:rsidRPr="00FD679A">
              <w:rPr>
                <w:rFonts w:ascii="Arial" w:hAnsi="Arial" w:cs="Arial"/>
                <w:sz w:val="20"/>
                <w:szCs w:val="20"/>
              </w:rPr>
              <w:t xml:space="preserve">Annual Metro Holiday “Stuff a Bus” Gift Giving Drive will be held on Wednesday, December 12, 2012 from 7:00 a.m. to 2:00 p.m. </w:t>
            </w:r>
            <w:r>
              <w:rPr>
                <w:rFonts w:ascii="Arial" w:hAnsi="Arial" w:cs="Arial"/>
                <w:sz w:val="20"/>
                <w:szCs w:val="20"/>
              </w:rPr>
              <w:t xml:space="preserve">(gifts will not be accepted prior to this date). </w:t>
            </w:r>
            <w:r w:rsidRPr="00FD679A">
              <w:rPr>
                <w:rFonts w:ascii="Arial" w:hAnsi="Arial" w:cs="Arial"/>
                <w:sz w:val="20"/>
                <w:szCs w:val="20"/>
              </w:rPr>
              <w:t xml:space="preserve">Donate a new unwrapped gift to support the Fred Jordan Mission Skid Row children and their families. The Fred Jordan Mission works the streets of </w:t>
            </w:r>
            <w:r w:rsidRPr="00FD679A"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  <w:t>inner city Los Angeles</w:t>
            </w:r>
            <w:r w:rsidRPr="00FD679A">
              <w:rPr>
                <w:rFonts w:ascii="Arial" w:hAnsi="Arial" w:cs="Arial"/>
                <w:sz w:val="20"/>
                <w:szCs w:val="20"/>
              </w:rPr>
              <w:t xml:space="preserve"> to provide</w:t>
            </w:r>
            <w:r w:rsidRPr="00FD679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food</w:t>
            </w:r>
            <w:r w:rsidRPr="00FD679A">
              <w:rPr>
                <w:rFonts w:ascii="Arial" w:hAnsi="Arial" w:cs="Arial"/>
                <w:sz w:val="20"/>
                <w:szCs w:val="20"/>
              </w:rPr>
              <w:t xml:space="preserve">, warm </w:t>
            </w:r>
            <w:r w:rsidRPr="00FD679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clothing</w:t>
            </w:r>
            <w:r w:rsidRPr="00FD679A">
              <w:rPr>
                <w:rFonts w:ascii="Arial" w:hAnsi="Arial" w:cs="Arial"/>
                <w:sz w:val="20"/>
                <w:szCs w:val="20"/>
              </w:rPr>
              <w:t xml:space="preserve">, and other vital services to </w:t>
            </w:r>
            <w:r w:rsidRPr="00FD679A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people in need</w:t>
            </w:r>
            <w:r w:rsidRPr="00FD67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 donated toy may be the only gift a child receives this Holiday Season. Suggested gifts are: blankets, cars, dolls, balls, games, stuffed animals, rain gear, clothing, and canned goods. The gifts will be loaded on a bus in the turnaround in front of Gateway Plaza on </w:t>
            </w:r>
            <w:r w:rsidRPr="00FD679A">
              <w:rPr>
                <w:rFonts w:ascii="Arial" w:hAnsi="Arial" w:cs="Arial"/>
                <w:sz w:val="20"/>
                <w:szCs w:val="20"/>
              </w:rPr>
              <w:t>Wednesday, December 12, 2012</w:t>
            </w:r>
            <w:r>
              <w:rPr>
                <w:rFonts w:ascii="Arial" w:hAnsi="Arial" w:cs="Arial"/>
                <w:sz w:val="20"/>
                <w:szCs w:val="20"/>
              </w:rPr>
              <w:t xml:space="preserve">. Please click </w:t>
            </w:r>
            <w:hyperlink r:id="rId5" w:history="1">
              <w:r w:rsidRPr="00746B73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to read more about our agency’s gift giving drive. </w:t>
            </w:r>
          </w:p>
          <w:p w:rsidR="00E4665B" w:rsidRDefault="00E4665B" w:rsidP="00345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65B" w:rsidRDefault="00E4665B" w:rsidP="0034516A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9F1DD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http://libraryarchives.metro.net/DB_Attachments/121120_Gift_Giving_Toy_Drive.pdf</w:t>
              </w:r>
            </w:hyperlink>
          </w:p>
          <w:p w:rsidR="00E4665B" w:rsidRDefault="00E4665B" w:rsidP="0034516A">
            <w:pPr>
              <w:rPr>
                <w:rFonts w:ascii="Arial" w:hAnsi="Arial" w:cs="Arial"/>
                <w:sz w:val="20"/>
                <w:szCs w:val="20"/>
              </w:rPr>
            </w:pPr>
          </w:p>
          <w:p w:rsidR="00E4665B" w:rsidRPr="00F14240" w:rsidRDefault="00E4665B" w:rsidP="0034516A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4665B" w:rsidRPr="00661500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E4665B" w:rsidRPr="006D4268" w:rsidRDefault="00E4665B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Pr="006D4268">
                <w:rPr>
                  <w:rStyle w:val="Hyperlink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Pr="006D4268">
                <w:rPr>
                  <w:rStyle w:val="Hyperlink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Pr="006D4268">
                <w:rPr>
                  <w:rStyle w:val="Hyperlink"/>
                  <w:sz w:val="20"/>
                  <w:szCs w:val="20"/>
                </w:rPr>
                <w:t>Metro Library</w:t>
              </w:r>
            </w:hyperlink>
          </w:p>
          <w:p w:rsidR="00E4665B" w:rsidRPr="006D4268" w:rsidRDefault="00E4665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E4665B" w:rsidRPr="006D4268" w:rsidRDefault="00E4665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E4665B" w:rsidRPr="006D4268" w:rsidRDefault="00E4665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E4665B" w:rsidRPr="006D4268" w:rsidRDefault="00E4665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E4665B" w:rsidRPr="00661500" w:rsidRDefault="00E4665B">
      <w:pPr>
        <w:rPr>
          <w:rFonts w:ascii="Arial" w:hAnsi="Arial" w:cs="Arial"/>
          <w:sz w:val="20"/>
          <w:szCs w:val="20"/>
        </w:rPr>
      </w:pPr>
    </w:p>
    <w:sectPr w:rsidR="00E4665B" w:rsidRPr="00661500" w:rsidSect="00DF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571F"/>
    <w:rsid w:val="0000601E"/>
    <w:rsid w:val="00006616"/>
    <w:rsid w:val="000110FB"/>
    <w:rsid w:val="000115B3"/>
    <w:rsid w:val="00013319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6E8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05781"/>
    <w:rsid w:val="00111A29"/>
    <w:rsid w:val="00111C32"/>
    <w:rsid w:val="00111E93"/>
    <w:rsid w:val="00112E40"/>
    <w:rsid w:val="00113695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2DF"/>
    <w:rsid w:val="00171EC7"/>
    <w:rsid w:val="00173C25"/>
    <w:rsid w:val="00176FFD"/>
    <w:rsid w:val="001822B1"/>
    <w:rsid w:val="0018236A"/>
    <w:rsid w:val="001828F3"/>
    <w:rsid w:val="001830A4"/>
    <w:rsid w:val="00184486"/>
    <w:rsid w:val="00184DED"/>
    <w:rsid w:val="00186F44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6C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13DD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516A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4363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1DA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8C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14E0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0933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B73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15226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1DDB"/>
    <w:rsid w:val="009F2760"/>
    <w:rsid w:val="009F28BE"/>
    <w:rsid w:val="009F6364"/>
    <w:rsid w:val="00A0029A"/>
    <w:rsid w:val="00A03310"/>
    <w:rsid w:val="00A059A7"/>
    <w:rsid w:val="00A05C8A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6C72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3D79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4E14"/>
    <w:rsid w:val="00E308D3"/>
    <w:rsid w:val="00E31589"/>
    <w:rsid w:val="00E31E64"/>
    <w:rsid w:val="00E32826"/>
    <w:rsid w:val="00E32BBA"/>
    <w:rsid w:val="00E3312C"/>
    <w:rsid w:val="00E362F1"/>
    <w:rsid w:val="00E3676F"/>
    <w:rsid w:val="00E36BDB"/>
    <w:rsid w:val="00E44483"/>
    <w:rsid w:val="00E45E24"/>
    <w:rsid w:val="00E4665B"/>
    <w:rsid w:val="00E466BD"/>
    <w:rsid w:val="00E50688"/>
    <w:rsid w:val="00E53A27"/>
    <w:rsid w:val="00E56094"/>
    <w:rsid w:val="00E6281B"/>
    <w:rsid w:val="00E6567E"/>
    <w:rsid w:val="00E65CB9"/>
    <w:rsid w:val="00E703D2"/>
    <w:rsid w:val="00E72B07"/>
    <w:rsid w:val="00E86AEF"/>
    <w:rsid w:val="00E87BA4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679A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6472BB"/>
    <w:rPr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sz w:val="2"/>
      <w:szCs w:val="2"/>
    </w:rPr>
  </w:style>
  <w:style w:type="character" w:styleId="FollowedHyperlink">
    <w:name w:val="FollowedHyperlink"/>
    <w:basedOn w:val="DefaultParagraphFont"/>
    <w:uiPriority w:val="99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Consolas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 w:cs="Cambria"/>
      <w:i/>
      <w:iCs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Cambria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Cambria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uiPriority w:val="99"/>
    <w:rsid w:val="00DB0D65"/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cs="Times New Roman"/>
    </w:rPr>
  </w:style>
  <w:style w:type="character" w:customStyle="1" w:styleId="doc-hit">
    <w:name w:val="doc-hit"/>
    <w:basedOn w:val="DefaultParagraphFont"/>
    <w:uiPriority w:val="99"/>
    <w:rsid w:val="00617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36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17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9825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21120_Gift_Giving_Toy_Drive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21120_Gift_Giving_Toy_Drive.pdf" TargetMode="Externa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267</Words>
  <Characters>1522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Tuesday, November 20, 2012</dc:title>
  <dc:subject/>
  <dc:creator>Michelle Stewart</dc:creator>
  <cp:keywords/>
  <dc:description/>
  <cp:lastModifiedBy>testuser</cp:lastModifiedBy>
  <cp:revision>19</cp:revision>
  <cp:lastPrinted>2009-11-13T00:30:00Z</cp:lastPrinted>
  <dcterms:created xsi:type="dcterms:W3CDTF">2012-07-17T22:11:00Z</dcterms:created>
  <dcterms:modified xsi:type="dcterms:W3CDTF">2013-01-10T00:06:00Z</dcterms:modified>
</cp:coreProperties>
</file>