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A1" w:rsidRPr="001D10B8" w:rsidRDefault="00130CA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130CA1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30CA1" w:rsidRPr="00F14240" w:rsidRDefault="00130CA1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Frid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ay,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23,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121123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130CA1" w:rsidRPr="00F14240" w:rsidRDefault="00130CA1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</w:p>
          <w:p w:rsidR="00130CA1" w:rsidRDefault="00130CA1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Procurement Postings for Next Week</w:t>
            </w:r>
          </w:p>
          <w:p w:rsidR="00130CA1" w:rsidRPr="00F14240" w:rsidRDefault="00130CA1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</w:tc>
      </w:tr>
      <w:tr w:rsidR="00130CA1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130CA1" w:rsidRDefault="00130CA1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Procurement Postings for Next Week</w:t>
            </w:r>
          </w:p>
          <w:p w:rsidR="00130CA1" w:rsidRDefault="00130CA1" w:rsidP="00437E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p w:rsidR="00130CA1" w:rsidRPr="00F14240" w:rsidRDefault="00130CA1" w:rsidP="007036B0">
            <w:pPr>
              <w:pStyle w:val="NormalWeb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30CA1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30CA1" w:rsidRPr="006D4268" w:rsidRDefault="00130CA1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130CA1" w:rsidRPr="006D4268" w:rsidRDefault="00130CA1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130CA1" w:rsidRPr="006D4268" w:rsidRDefault="00130CA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30CA1" w:rsidRPr="006D4268" w:rsidRDefault="00130CA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30CA1" w:rsidRPr="006D4268" w:rsidRDefault="00130CA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30CA1" w:rsidRPr="00661500" w:rsidRDefault="00130CA1">
      <w:pPr>
        <w:rPr>
          <w:rFonts w:ascii="Arial" w:hAnsi="Arial" w:cs="Arial"/>
          <w:sz w:val="20"/>
          <w:szCs w:val="20"/>
        </w:rPr>
      </w:pPr>
    </w:p>
    <w:sectPr w:rsidR="00130CA1" w:rsidRPr="00661500" w:rsidSect="0010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5121"/>
    <w:rsid w:val="000F599C"/>
    <w:rsid w:val="000F6175"/>
    <w:rsid w:val="000F6574"/>
    <w:rsid w:val="000F6F26"/>
    <w:rsid w:val="000F71A6"/>
    <w:rsid w:val="00100046"/>
    <w:rsid w:val="00101663"/>
    <w:rsid w:val="001024EA"/>
    <w:rsid w:val="0010264F"/>
    <w:rsid w:val="00111A29"/>
    <w:rsid w:val="00111C32"/>
    <w:rsid w:val="00111E93"/>
    <w:rsid w:val="001170D5"/>
    <w:rsid w:val="00117885"/>
    <w:rsid w:val="001219A1"/>
    <w:rsid w:val="00122E90"/>
    <w:rsid w:val="001233B6"/>
    <w:rsid w:val="00125A70"/>
    <w:rsid w:val="00127EC3"/>
    <w:rsid w:val="00130CA1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847F6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4B61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6E41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C3E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A6DEA"/>
    <w:rsid w:val="007B00D1"/>
    <w:rsid w:val="007B21BE"/>
    <w:rsid w:val="007B3404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29B4"/>
    <w:rsid w:val="007F3B0C"/>
    <w:rsid w:val="007F5828"/>
    <w:rsid w:val="007F6A4B"/>
    <w:rsid w:val="007F792A"/>
    <w:rsid w:val="008055B3"/>
    <w:rsid w:val="00806030"/>
    <w:rsid w:val="0081228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1F3A"/>
    <w:rsid w:val="008930F5"/>
    <w:rsid w:val="0089777A"/>
    <w:rsid w:val="008A6583"/>
    <w:rsid w:val="008B121F"/>
    <w:rsid w:val="008B1423"/>
    <w:rsid w:val="008B32AA"/>
    <w:rsid w:val="008B4FF7"/>
    <w:rsid w:val="008B73C0"/>
    <w:rsid w:val="008C2E27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C0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04F"/>
    <w:rsid w:val="00970875"/>
    <w:rsid w:val="00971C7F"/>
    <w:rsid w:val="0097237E"/>
    <w:rsid w:val="00972692"/>
    <w:rsid w:val="009741CD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490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0E16"/>
    <w:rsid w:val="00AC1DA4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3576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4E64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3820"/>
    <w:rsid w:val="00DE5EF1"/>
    <w:rsid w:val="00DE601D"/>
    <w:rsid w:val="00DF259F"/>
    <w:rsid w:val="00E05690"/>
    <w:rsid w:val="00E1109B"/>
    <w:rsid w:val="00E12BB5"/>
    <w:rsid w:val="00E13CCA"/>
    <w:rsid w:val="00E17013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3103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4C29"/>
    <w:rsid w:val="00EC5348"/>
    <w:rsid w:val="00EC5DFB"/>
    <w:rsid w:val="00EC7415"/>
    <w:rsid w:val="00ED3F02"/>
    <w:rsid w:val="00ED5183"/>
    <w:rsid w:val="00ED749A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47F6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47F6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47F6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4847F6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7109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9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112</Words>
  <Characters>639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November 23, 2012</dc:title>
  <dc:subject/>
  <dc:creator>Michelle Stewart</dc:creator>
  <cp:keywords/>
  <dc:description/>
  <cp:lastModifiedBy>testuser</cp:lastModifiedBy>
  <cp:revision>4</cp:revision>
  <cp:lastPrinted>2009-11-13T00:30:00Z</cp:lastPrinted>
  <dcterms:created xsi:type="dcterms:W3CDTF">2012-07-17T21:51:00Z</dcterms:created>
  <dcterms:modified xsi:type="dcterms:W3CDTF">2013-01-10T00:20:00Z</dcterms:modified>
</cp:coreProperties>
</file>