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4813"/>
      </w:tblGrid>
      <w:tr w:rsidR="002D60FC" w:rsidRPr="00AE6E19">
        <w:trPr>
          <w:cantSplit/>
          <w:trHeight w:val="3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D60FC" w:rsidRPr="00AE6E19" w:rsidRDefault="002D60FC" w:rsidP="004445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FF0000"/>
                <w:szCs w:val="24"/>
                <w:u w:val="single"/>
              </w:rPr>
            </w:pPr>
            <w:bookmarkStart w:id="0" w:name="OLE_LINK1"/>
            <w:bookmarkStart w:id="1" w:name="OLE_LINK2"/>
            <w:bookmarkStart w:id="2" w:name="OLE_LINK3"/>
            <w:bookmarkStart w:id="3" w:name="_GoBack"/>
            <w:bookmarkEnd w:id="3"/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0FC" w:rsidRPr="00AE6E19" w:rsidRDefault="002D60FC" w:rsidP="0044456B">
            <w:pPr>
              <w:spacing w:after="200"/>
              <w:ind w:right="-115"/>
              <w:rPr>
                <w:rFonts w:ascii="Arial" w:hAnsi="Arial" w:cs="Arial"/>
                <w:b/>
                <w:bCs/>
                <w:szCs w:val="24"/>
              </w:rPr>
            </w:pPr>
          </w:p>
          <w:p w:rsidR="002D60FC" w:rsidRPr="00AE6E19" w:rsidRDefault="00B536BC" w:rsidP="00262F27">
            <w:pPr>
              <w:spacing w:after="200"/>
              <w:ind w:right="-115"/>
              <w:rPr>
                <w:rFonts w:ascii="Arial" w:hAnsi="Arial" w:cs="Arial"/>
                <w:b/>
                <w:bCs/>
                <w:szCs w:val="24"/>
              </w:rPr>
            </w:pPr>
            <w:r w:rsidRPr="00262F27">
              <w:rPr>
                <w:rFonts w:ascii="Arial" w:hAnsi="Arial" w:cs="Arial"/>
                <w:b/>
                <w:bCs/>
                <w:szCs w:val="24"/>
              </w:rPr>
              <w:t xml:space="preserve">Thursday, </w:t>
            </w:r>
            <w:r w:rsidR="00262F27" w:rsidRPr="00262F27">
              <w:rPr>
                <w:rFonts w:ascii="Arial" w:hAnsi="Arial" w:cs="Arial"/>
                <w:b/>
                <w:bCs/>
                <w:szCs w:val="24"/>
              </w:rPr>
              <w:t>September</w:t>
            </w:r>
            <w:r w:rsidRPr="00262F2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0A7F64" w:rsidRPr="00262F27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A102D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D60FC" w:rsidRPr="00262F27">
              <w:rPr>
                <w:rFonts w:ascii="Arial" w:hAnsi="Arial" w:cs="Arial"/>
                <w:b/>
                <w:bCs/>
                <w:szCs w:val="24"/>
              </w:rPr>
              <w:t>, 201</w:t>
            </w:r>
            <w:r w:rsidRPr="00262F27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</w:tr>
      <w:tr w:rsidR="002234E4" w:rsidRPr="00AE6E19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234E4" w:rsidRPr="009D6FA5" w:rsidRDefault="002234E4" w:rsidP="001F7456">
            <w:pPr>
              <w:pStyle w:val="Heading1"/>
              <w:spacing w:line="520" w:lineRule="exact"/>
              <w:ind w:left="-101"/>
              <w:rPr>
                <w:rFonts w:ascii="Arial" w:hAnsi="Arial"/>
                <w:b/>
                <w:sz w:val="32"/>
                <w:szCs w:val="32"/>
              </w:rPr>
            </w:pPr>
            <w:r w:rsidRPr="009D6FA5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genda"/>
                  </w:textInput>
                </w:ffData>
              </w:fldChar>
            </w:r>
            <w:bookmarkStart w:id="4" w:name="Text4"/>
            <w:r w:rsidRPr="009D6FA5">
              <w:rPr>
                <w:rFonts w:ascii="Arial" w:hAnsi="Arial"/>
                <w:b/>
                <w:sz w:val="32"/>
                <w:szCs w:val="32"/>
              </w:rPr>
              <w:instrText xml:space="preserve"> FORMTEXT </w:instrText>
            </w:r>
            <w:r w:rsidRPr="009D6FA5">
              <w:rPr>
                <w:rFonts w:ascii="Arial" w:hAnsi="Arial"/>
                <w:b/>
                <w:sz w:val="32"/>
                <w:szCs w:val="32"/>
              </w:rPr>
            </w:r>
            <w:r w:rsidRPr="009D6FA5">
              <w:rPr>
                <w:rFonts w:ascii="Arial" w:hAnsi="Arial"/>
                <w:b/>
                <w:sz w:val="32"/>
                <w:szCs w:val="32"/>
              </w:rPr>
              <w:fldChar w:fldCharType="separate"/>
            </w:r>
            <w:r w:rsidRPr="009D6FA5">
              <w:rPr>
                <w:rFonts w:ascii="Arial" w:hAnsi="Arial"/>
                <w:b/>
                <w:noProof/>
                <w:sz w:val="32"/>
                <w:szCs w:val="32"/>
              </w:rPr>
              <w:t>Agenda</w:t>
            </w:r>
            <w:r w:rsidRPr="009D6FA5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34E4" w:rsidRPr="00AE6E19" w:rsidRDefault="002234E4" w:rsidP="0044456B">
            <w:pPr>
              <w:spacing w:after="20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2234E4" w:rsidRPr="00AE6E19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234E4" w:rsidRPr="009D6FA5" w:rsidRDefault="002234E4" w:rsidP="001F7456">
            <w:pPr>
              <w:pStyle w:val="Header"/>
              <w:tabs>
                <w:tab w:val="clear" w:pos="4320"/>
                <w:tab w:val="clear" w:pos="8640"/>
              </w:tabs>
              <w:ind w:left="-101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234E4" w:rsidRPr="00AE6E19" w:rsidRDefault="002234E4" w:rsidP="0044456B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ind w:left="-115"/>
              <w:rPr>
                <w:rFonts w:ascii="Arial" w:eastAsia="ScalaLF-Caps" w:hAnsi="Arial" w:cs="Arial"/>
                <w:szCs w:val="24"/>
              </w:rPr>
            </w:pPr>
          </w:p>
        </w:tc>
      </w:tr>
      <w:tr w:rsidR="002234E4" w:rsidRPr="002234E4">
        <w:trPr>
          <w:trHeight w:val="916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234E4" w:rsidRPr="000B08D7" w:rsidRDefault="002234E4" w:rsidP="001F7456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01"/>
              <w:rPr>
                <w:rFonts w:ascii="Arial" w:hAnsi="Arial"/>
                <w:b/>
                <w:sz w:val="27"/>
                <w:szCs w:val="27"/>
              </w:rPr>
            </w:pPr>
            <w:r w:rsidRPr="000B08D7">
              <w:rPr>
                <w:rFonts w:ascii="Arial" w:hAnsi="Arial"/>
                <w:b/>
                <w:sz w:val="27"/>
                <w:szCs w:val="27"/>
              </w:rPr>
              <w:t>ACCESSIBILITY ADVISORY COMMITTEE</w:t>
            </w:r>
          </w:p>
          <w:p w:rsidR="002234E4" w:rsidRPr="000B08D7" w:rsidRDefault="002234E4" w:rsidP="001F7456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01"/>
              <w:rPr>
                <w:rFonts w:ascii="Arial" w:hAnsi="Arial"/>
                <w:b/>
                <w:sz w:val="27"/>
                <w:szCs w:val="27"/>
              </w:rPr>
            </w:pPr>
            <w:r w:rsidRPr="000B08D7">
              <w:rPr>
                <w:rFonts w:ascii="Arial" w:hAnsi="Arial"/>
                <w:b/>
                <w:sz w:val="27"/>
                <w:szCs w:val="27"/>
              </w:rPr>
              <w:t>STEERING COMMITTEE</w:t>
            </w:r>
          </w:p>
          <w:p w:rsidR="002234E4" w:rsidRPr="00970BF2" w:rsidRDefault="002234E4" w:rsidP="001F7456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01"/>
              <w:rPr>
                <w:rFonts w:ascii="Arial" w:hAnsi="Arial"/>
                <w:b/>
                <w:szCs w:val="24"/>
              </w:rPr>
            </w:pPr>
          </w:p>
          <w:p w:rsidR="002234E4" w:rsidRPr="00970BF2" w:rsidRDefault="002234E4" w:rsidP="001F7456">
            <w:pPr>
              <w:pStyle w:val="Header"/>
              <w:tabs>
                <w:tab w:val="clear" w:pos="4320"/>
                <w:tab w:val="clear" w:pos="8640"/>
              </w:tabs>
              <w:ind w:left="-101"/>
              <w:rPr>
                <w:rFonts w:ascii="Arial" w:hAnsi="Arial"/>
                <w:b/>
                <w:szCs w:val="24"/>
              </w:rPr>
            </w:pPr>
            <w:r w:rsidRPr="00970BF2">
              <w:rPr>
                <w:rFonts w:ascii="Arial" w:hAnsi="Arial"/>
                <w:b/>
                <w:szCs w:val="24"/>
              </w:rPr>
              <w:t>Marina Conference Room, 21</w:t>
            </w:r>
            <w:r w:rsidRPr="00970BF2">
              <w:rPr>
                <w:rFonts w:ascii="Arial" w:hAnsi="Arial"/>
                <w:b/>
                <w:szCs w:val="24"/>
                <w:vertAlign w:val="superscript"/>
              </w:rPr>
              <w:t>st</w:t>
            </w:r>
            <w:r w:rsidRPr="00970BF2">
              <w:rPr>
                <w:rFonts w:ascii="Arial" w:hAnsi="Arial"/>
                <w:b/>
                <w:szCs w:val="24"/>
              </w:rPr>
              <w:t xml:space="preserve"> Floor</w:t>
            </w:r>
          </w:p>
          <w:p w:rsidR="002234E4" w:rsidRPr="002234E4" w:rsidRDefault="002234E4" w:rsidP="001F7456">
            <w:pPr>
              <w:pStyle w:val="Header"/>
              <w:tabs>
                <w:tab w:val="clear" w:pos="4320"/>
                <w:tab w:val="clear" w:pos="8640"/>
              </w:tabs>
              <w:ind w:left="-101"/>
              <w:rPr>
                <w:rFonts w:ascii="Arial" w:hAnsi="Arial"/>
                <w:b/>
                <w:szCs w:val="24"/>
                <w:lang w:val="es-ES"/>
              </w:rPr>
            </w:pPr>
            <w:proofErr w:type="spellStart"/>
            <w:r w:rsidRPr="002234E4">
              <w:rPr>
                <w:rFonts w:ascii="Arial" w:hAnsi="Arial"/>
                <w:b/>
                <w:szCs w:val="24"/>
                <w:lang w:val="es-ES"/>
              </w:rPr>
              <w:t>One</w:t>
            </w:r>
            <w:proofErr w:type="spellEnd"/>
            <w:r w:rsidRPr="002234E4">
              <w:rPr>
                <w:rFonts w:ascii="Arial" w:hAnsi="Arial"/>
                <w:b/>
                <w:szCs w:val="24"/>
                <w:lang w:val="es-ES"/>
              </w:rPr>
              <w:t xml:space="preserve"> Gateway Plaza</w:t>
            </w:r>
          </w:p>
          <w:p w:rsidR="002234E4" w:rsidRPr="002234E4" w:rsidRDefault="002234E4" w:rsidP="001F7456">
            <w:pPr>
              <w:pStyle w:val="Header"/>
              <w:tabs>
                <w:tab w:val="clear" w:pos="4320"/>
                <w:tab w:val="clear" w:pos="8640"/>
              </w:tabs>
              <w:ind w:left="-101"/>
              <w:rPr>
                <w:rFonts w:ascii="Arial" w:hAnsi="Arial"/>
                <w:szCs w:val="24"/>
                <w:lang w:val="es-ES"/>
              </w:rPr>
            </w:pPr>
            <w:r w:rsidRPr="002234E4">
              <w:rPr>
                <w:rFonts w:ascii="Arial" w:hAnsi="Arial"/>
                <w:b/>
                <w:szCs w:val="24"/>
                <w:lang w:val="es-ES"/>
              </w:rPr>
              <w:t xml:space="preserve">Los </w:t>
            </w:r>
            <w:proofErr w:type="spellStart"/>
            <w:r w:rsidRPr="002234E4">
              <w:rPr>
                <w:rFonts w:ascii="Arial" w:hAnsi="Arial"/>
                <w:b/>
                <w:szCs w:val="24"/>
                <w:lang w:val="es-ES"/>
              </w:rPr>
              <w:t>Angeles</w:t>
            </w:r>
            <w:proofErr w:type="spellEnd"/>
            <w:r w:rsidRPr="002234E4">
              <w:rPr>
                <w:rFonts w:ascii="Arial" w:hAnsi="Arial"/>
                <w:b/>
                <w:szCs w:val="24"/>
                <w:lang w:val="es-ES"/>
              </w:rPr>
              <w:t xml:space="preserve">, CA  90012 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234E4" w:rsidRPr="002234E4" w:rsidRDefault="002234E4" w:rsidP="0044456B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ind w:left="-115"/>
              <w:rPr>
                <w:rFonts w:ascii="Arial" w:eastAsia="ScalaLF-Caps" w:hAnsi="Arial" w:cs="Arial"/>
                <w:szCs w:val="24"/>
                <w:lang w:val="es-ES"/>
              </w:rPr>
            </w:pPr>
          </w:p>
          <w:p w:rsidR="002234E4" w:rsidRPr="002234E4" w:rsidRDefault="002234E4" w:rsidP="0044456B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ind w:left="-115"/>
              <w:rPr>
                <w:rFonts w:ascii="Arial" w:eastAsia="ScalaLF-Caps" w:hAnsi="Arial" w:cs="Arial"/>
                <w:b/>
                <w:bCs/>
                <w:szCs w:val="24"/>
                <w:lang w:val="es-ES"/>
              </w:rPr>
            </w:pPr>
          </w:p>
        </w:tc>
      </w:tr>
    </w:tbl>
    <w:p w:rsidR="002D60FC" w:rsidRPr="002234E4" w:rsidRDefault="002D60FC" w:rsidP="002D60FC">
      <w:pPr>
        <w:tabs>
          <w:tab w:val="left" w:pos="630"/>
        </w:tabs>
        <w:rPr>
          <w:rFonts w:ascii="Arial" w:hAnsi="Arial" w:cs="Arial"/>
          <w:szCs w:val="24"/>
          <w:lang w:val="es-ES"/>
        </w:rPr>
      </w:pPr>
    </w:p>
    <w:p w:rsidR="002D60FC" w:rsidRPr="0045599B" w:rsidRDefault="00D23AB5" w:rsidP="00D23AB5">
      <w:pPr>
        <w:tabs>
          <w:tab w:val="left" w:pos="480"/>
          <w:tab w:val="left" w:pos="7200"/>
        </w:tabs>
        <w:rPr>
          <w:rFonts w:ascii="Arial" w:hAnsi="Arial" w:cs="Arial"/>
          <w:szCs w:val="24"/>
        </w:rPr>
      </w:pPr>
      <w:r w:rsidRPr="00DF1DD3">
        <w:rPr>
          <w:rFonts w:ascii="Arial" w:hAnsi="Arial" w:cs="Arial"/>
          <w:szCs w:val="24"/>
        </w:rPr>
        <w:t>1.</w:t>
      </w:r>
      <w:r w:rsidRPr="00DF1DD3">
        <w:rPr>
          <w:rFonts w:ascii="Arial" w:hAnsi="Arial" w:cs="Arial"/>
          <w:szCs w:val="24"/>
        </w:rPr>
        <w:tab/>
      </w:r>
      <w:r w:rsidR="00CC353B" w:rsidRPr="00DF1DD3">
        <w:rPr>
          <w:rFonts w:ascii="Arial" w:hAnsi="Arial" w:cs="Arial"/>
          <w:b/>
          <w:szCs w:val="24"/>
        </w:rPr>
        <w:t>CALL TO ORDER</w:t>
      </w:r>
      <w:r w:rsidR="002C1521" w:rsidRPr="00DF1DD3">
        <w:rPr>
          <w:rFonts w:ascii="Arial" w:hAnsi="Arial" w:cs="Arial"/>
          <w:szCs w:val="24"/>
        </w:rPr>
        <w:tab/>
        <w:t>1</w:t>
      </w:r>
      <w:r w:rsidR="00E2625C" w:rsidRPr="00DF1DD3">
        <w:rPr>
          <w:rFonts w:ascii="Arial" w:hAnsi="Arial" w:cs="Arial"/>
          <w:szCs w:val="24"/>
        </w:rPr>
        <w:t>2</w:t>
      </w:r>
      <w:r w:rsidR="002C1521" w:rsidRPr="00DF1DD3">
        <w:rPr>
          <w:rFonts w:ascii="Arial" w:hAnsi="Arial" w:cs="Arial"/>
          <w:szCs w:val="24"/>
        </w:rPr>
        <w:t>:</w:t>
      </w:r>
      <w:r w:rsidR="00E2625C" w:rsidRPr="00DF1DD3">
        <w:rPr>
          <w:rFonts w:ascii="Arial" w:hAnsi="Arial" w:cs="Arial"/>
          <w:szCs w:val="24"/>
        </w:rPr>
        <w:t>45</w:t>
      </w:r>
      <w:r w:rsidR="002D60FC" w:rsidRPr="00DF1DD3">
        <w:rPr>
          <w:rFonts w:ascii="Arial" w:hAnsi="Arial" w:cs="Arial"/>
          <w:szCs w:val="24"/>
        </w:rPr>
        <w:t xml:space="preserve"> </w:t>
      </w:r>
      <w:r w:rsidR="004C7782" w:rsidRPr="00DF1DD3">
        <w:rPr>
          <w:rFonts w:ascii="Arial" w:hAnsi="Arial" w:cs="Arial"/>
          <w:szCs w:val="24"/>
        </w:rPr>
        <w:t>p</w:t>
      </w:r>
      <w:r w:rsidR="000A7F64" w:rsidRPr="00DF1DD3">
        <w:rPr>
          <w:rFonts w:ascii="Arial" w:hAnsi="Arial" w:cs="Arial"/>
          <w:szCs w:val="24"/>
        </w:rPr>
        <w:t xml:space="preserve">m; </w:t>
      </w:r>
      <w:r w:rsidR="002D60FC" w:rsidRPr="00DF1DD3">
        <w:rPr>
          <w:rFonts w:ascii="Arial" w:hAnsi="Arial" w:cs="Arial"/>
          <w:szCs w:val="24"/>
        </w:rPr>
        <w:t>Chair</w:t>
      </w:r>
      <w:r w:rsidR="002D60FC" w:rsidRPr="0045599B">
        <w:rPr>
          <w:rFonts w:ascii="Arial" w:hAnsi="Arial" w:cs="Arial"/>
          <w:szCs w:val="24"/>
        </w:rPr>
        <w:t xml:space="preserve">   </w:t>
      </w:r>
    </w:p>
    <w:p w:rsidR="002D60FC" w:rsidRPr="0045599B" w:rsidRDefault="002D60FC" w:rsidP="00D23AB5">
      <w:pPr>
        <w:tabs>
          <w:tab w:val="left" w:pos="480"/>
          <w:tab w:val="left" w:pos="7200"/>
        </w:tabs>
        <w:rPr>
          <w:rFonts w:ascii="Arial" w:hAnsi="Arial" w:cs="Arial"/>
          <w:szCs w:val="24"/>
        </w:rPr>
      </w:pPr>
      <w:r w:rsidRPr="0045599B">
        <w:rPr>
          <w:rFonts w:ascii="Arial" w:hAnsi="Arial" w:cs="Arial"/>
          <w:szCs w:val="24"/>
        </w:rPr>
        <w:tab/>
      </w:r>
    </w:p>
    <w:p w:rsidR="00262F27" w:rsidRPr="0045599B" w:rsidRDefault="00262F27" w:rsidP="00262F27">
      <w:pPr>
        <w:tabs>
          <w:tab w:val="left" w:pos="480"/>
          <w:tab w:val="left" w:pos="72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45599B">
        <w:rPr>
          <w:rFonts w:ascii="Arial" w:hAnsi="Arial" w:cs="Arial"/>
          <w:szCs w:val="24"/>
        </w:rPr>
        <w:t>.</w:t>
      </w:r>
      <w:r w:rsidRPr="0045599B"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bCs/>
          <w:szCs w:val="24"/>
        </w:rPr>
        <w:t xml:space="preserve">ACTION:  </w:t>
      </w:r>
      <w:r w:rsidRPr="00262F27">
        <w:rPr>
          <w:rFonts w:ascii="Arial" w:hAnsi="Arial" w:cs="Arial"/>
          <w:bCs/>
          <w:szCs w:val="24"/>
        </w:rPr>
        <w:t>Welcome new officers</w:t>
      </w:r>
      <w:r w:rsidRPr="0045599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Yvonne Price</w:t>
      </w:r>
      <w:r w:rsidRPr="0045599B">
        <w:rPr>
          <w:rFonts w:ascii="Arial" w:hAnsi="Arial" w:cs="Arial"/>
          <w:szCs w:val="24"/>
        </w:rPr>
        <w:t xml:space="preserve">  </w:t>
      </w:r>
    </w:p>
    <w:p w:rsidR="00262F27" w:rsidRDefault="00262F27" w:rsidP="00262F27">
      <w:pPr>
        <w:tabs>
          <w:tab w:val="left" w:pos="480"/>
          <w:tab w:val="left" w:pos="7200"/>
        </w:tabs>
        <w:rPr>
          <w:rFonts w:ascii="Arial" w:hAnsi="Arial" w:cs="Arial"/>
          <w:szCs w:val="24"/>
        </w:rPr>
      </w:pPr>
    </w:p>
    <w:p w:rsidR="002D60FC" w:rsidRPr="0045599B" w:rsidRDefault="00262F27" w:rsidP="00D23AB5">
      <w:pPr>
        <w:tabs>
          <w:tab w:val="left" w:pos="480"/>
          <w:tab w:val="left" w:pos="72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2D60FC" w:rsidRPr="0045599B">
        <w:rPr>
          <w:rFonts w:ascii="Arial" w:hAnsi="Arial" w:cs="Arial"/>
          <w:szCs w:val="24"/>
        </w:rPr>
        <w:t>.</w:t>
      </w:r>
      <w:r w:rsidR="00D23AB5" w:rsidRPr="0045599B">
        <w:rPr>
          <w:rFonts w:ascii="Arial" w:hAnsi="Arial" w:cs="Arial"/>
          <w:szCs w:val="24"/>
        </w:rPr>
        <w:tab/>
      </w:r>
      <w:r w:rsidR="002D60FC" w:rsidRPr="00310D93">
        <w:rPr>
          <w:rFonts w:ascii="Arial" w:hAnsi="Arial" w:cs="Arial"/>
          <w:b/>
          <w:bCs/>
          <w:szCs w:val="24"/>
        </w:rPr>
        <w:t>ACTION</w:t>
      </w:r>
      <w:r w:rsidR="002D60FC" w:rsidRPr="0045599B">
        <w:rPr>
          <w:rFonts w:ascii="Arial" w:hAnsi="Arial" w:cs="Arial"/>
          <w:bCs/>
          <w:szCs w:val="24"/>
        </w:rPr>
        <w:t>:</w:t>
      </w:r>
      <w:r w:rsidR="002D60FC" w:rsidRPr="0045599B">
        <w:rPr>
          <w:rFonts w:ascii="Arial" w:hAnsi="Arial" w:cs="Arial"/>
          <w:szCs w:val="24"/>
        </w:rPr>
        <w:t xml:space="preserve">  </w:t>
      </w:r>
      <w:r w:rsidR="00DE37A8">
        <w:rPr>
          <w:rFonts w:ascii="Arial" w:hAnsi="Arial" w:cs="Arial"/>
          <w:szCs w:val="24"/>
        </w:rPr>
        <w:t xml:space="preserve">Schedule </w:t>
      </w:r>
      <w:r>
        <w:rPr>
          <w:rFonts w:ascii="Arial" w:hAnsi="Arial" w:cs="Arial"/>
          <w:szCs w:val="24"/>
        </w:rPr>
        <w:t>October</w:t>
      </w:r>
      <w:r w:rsidR="00DE37A8">
        <w:rPr>
          <w:rFonts w:ascii="Arial" w:hAnsi="Arial" w:cs="Arial"/>
          <w:szCs w:val="24"/>
        </w:rPr>
        <w:t xml:space="preserve"> 2012 AAC Agenda items</w:t>
      </w:r>
      <w:r w:rsidR="00D23AB5" w:rsidRPr="0045599B">
        <w:rPr>
          <w:rFonts w:ascii="Arial" w:hAnsi="Arial" w:cs="Arial"/>
          <w:szCs w:val="24"/>
        </w:rPr>
        <w:tab/>
      </w:r>
      <w:proofErr w:type="gramStart"/>
      <w:r w:rsidR="000A7F64">
        <w:rPr>
          <w:rFonts w:ascii="Arial" w:hAnsi="Arial" w:cs="Arial"/>
          <w:szCs w:val="24"/>
        </w:rPr>
        <w:t>Committee</w:t>
      </w:r>
      <w:r w:rsidR="002D60FC" w:rsidRPr="0045599B">
        <w:rPr>
          <w:rFonts w:ascii="Arial" w:hAnsi="Arial" w:cs="Arial"/>
          <w:szCs w:val="24"/>
        </w:rPr>
        <w:t xml:space="preserve">  </w:t>
      </w:r>
      <w:proofErr w:type="gramEnd"/>
      <w:r w:rsidR="004C7782">
        <w:rPr>
          <w:rFonts w:ascii="Arial" w:hAnsi="Arial" w:cs="Arial"/>
          <w:szCs w:val="24"/>
        </w:rPr>
        <w:br/>
        <w:t xml:space="preserve">                        </w:t>
      </w:r>
    </w:p>
    <w:p w:rsidR="00D23AB5" w:rsidRDefault="004C7782" w:rsidP="00D23AB5">
      <w:pPr>
        <w:tabs>
          <w:tab w:val="left" w:pos="480"/>
          <w:tab w:val="left" w:pos="72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4A5928" w:rsidRPr="0045599B">
        <w:rPr>
          <w:rFonts w:ascii="Arial" w:hAnsi="Arial" w:cs="Arial"/>
          <w:szCs w:val="24"/>
        </w:rPr>
        <w:t>.</w:t>
      </w:r>
      <w:r w:rsidR="00D23AB5" w:rsidRPr="0045599B">
        <w:rPr>
          <w:rFonts w:ascii="Arial" w:hAnsi="Arial" w:cs="Arial"/>
          <w:szCs w:val="24"/>
        </w:rPr>
        <w:tab/>
      </w:r>
      <w:r w:rsidR="000A7F64">
        <w:rPr>
          <w:rFonts w:ascii="Arial" w:hAnsi="Arial" w:cs="Arial"/>
          <w:b/>
          <w:szCs w:val="24"/>
        </w:rPr>
        <w:t>ACTION</w:t>
      </w:r>
      <w:r w:rsidR="000A7F64">
        <w:rPr>
          <w:rFonts w:ascii="Arial" w:hAnsi="Arial" w:cs="Arial"/>
          <w:szCs w:val="24"/>
        </w:rPr>
        <w:t xml:space="preserve">:  </w:t>
      </w:r>
      <w:r w:rsidR="00262F27">
        <w:rPr>
          <w:rFonts w:ascii="Arial" w:hAnsi="Arial" w:cs="Arial"/>
          <w:szCs w:val="24"/>
        </w:rPr>
        <w:t>Request items for following year</w:t>
      </w:r>
      <w:r w:rsidR="00D23AB5" w:rsidRPr="0045599B">
        <w:rPr>
          <w:rFonts w:ascii="Arial" w:hAnsi="Arial" w:cs="Arial"/>
          <w:szCs w:val="24"/>
        </w:rPr>
        <w:tab/>
      </w:r>
      <w:r w:rsidR="00262F27">
        <w:rPr>
          <w:rFonts w:ascii="Arial" w:hAnsi="Arial" w:cs="Arial"/>
          <w:szCs w:val="24"/>
        </w:rPr>
        <w:t>Chair</w:t>
      </w:r>
    </w:p>
    <w:p w:rsidR="00D23AB5" w:rsidRPr="0045599B" w:rsidRDefault="00D23AB5" w:rsidP="00D23AB5">
      <w:pPr>
        <w:tabs>
          <w:tab w:val="left" w:pos="480"/>
          <w:tab w:val="left" w:pos="7200"/>
        </w:tabs>
        <w:rPr>
          <w:rFonts w:ascii="Arial" w:hAnsi="Arial" w:cs="Arial"/>
          <w:szCs w:val="24"/>
        </w:rPr>
      </w:pPr>
    </w:p>
    <w:p w:rsidR="002D60FC" w:rsidRPr="0045599B" w:rsidRDefault="00262F27" w:rsidP="00D23AB5">
      <w:pPr>
        <w:tabs>
          <w:tab w:val="left" w:pos="480"/>
          <w:tab w:val="left" w:pos="7200"/>
        </w:tabs>
        <w:ind w:left="630" w:hanging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2D60FC" w:rsidRPr="0045599B">
        <w:rPr>
          <w:rFonts w:ascii="Arial" w:hAnsi="Arial" w:cs="Arial"/>
          <w:szCs w:val="24"/>
        </w:rPr>
        <w:t>.</w:t>
      </w:r>
      <w:r w:rsidR="00D23AB5" w:rsidRPr="0045599B">
        <w:rPr>
          <w:rFonts w:ascii="Arial" w:hAnsi="Arial" w:cs="Arial"/>
          <w:szCs w:val="24"/>
        </w:rPr>
        <w:tab/>
      </w:r>
      <w:r w:rsidR="002E3227" w:rsidRPr="00310D93">
        <w:rPr>
          <w:rFonts w:ascii="Arial" w:hAnsi="Arial" w:cs="Arial"/>
          <w:b/>
          <w:szCs w:val="24"/>
        </w:rPr>
        <w:t>PUBLIC COMMENT</w:t>
      </w:r>
      <w:r w:rsidR="002D60FC" w:rsidRPr="0045599B">
        <w:rPr>
          <w:rFonts w:ascii="Arial" w:hAnsi="Arial" w:cs="Arial"/>
          <w:szCs w:val="24"/>
        </w:rPr>
        <w:tab/>
        <w:t xml:space="preserve">Chair </w:t>
      </w:r>
    </w:p>
    <w:p w:rsidR="002D60FC" w:rsidRPr="0045599B" w:rsidRDefault="002D60FC" w:rsidP="00D23AB5">
      <w:pPr>
        <w:tabs>
          <w:tab w:val="left" w:pos="480"/>
          <w:tab w:val="left" w:pos="7200"/>
        </w:tabs>
        <w:ind w:left="630" w:hanging="630"/>
        <w:rPr>
          <w:rFonts w:ascii="Arial" w:hAnsi="Arial" w:cs="Arial"/>
          <w:szCs w:val="24"/>
        </w:rPr>
      </w:pPr>
    </w:p>
    <w:p w:rsidR="002D60FC" w:rsidRPr="0045599B" w:rsidRDefault="00262F27" w:rsidP="00D23AB5">
      <w:pPr>
        <w:tabs>
          <w:tab w:val="left" w:pos="480"/>
          <w:tab w:val="left" w:pos="72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2D60FC" w:rsidRPr="0045599B">
        <w:rPr>
          <w:rFonts w:ascii="Arial" w:hAnsi="Arial" w:cs="Arial"/>
          <w:szCs w:val="24"/>
        </w:rPr>
        <w:t>.</w:t>
      </w:r>
      <w:r w:rsidR="00D23AB5" w:rsidRPr="0045599B">
        <w:rPr>
          <w:rFonts w:ascii="Arial" w:hAnsi="Arial" w:cs="Arial"/>
          <w:szCs w:val="24"/>
        </w:rPr>
        <w:tab/>
      </w:r>
      <w:r w:rsidR="002E3227" w:rsidRPr="00310D93">
        <w:rPr>
          <w:rFonts w:ascii="Arial" w:hAnsi="Arial" w:cs="Arial"/>
          <w:b/>
          <w:szCs w:val="24"/>
        </w:rPr>
        <w:t>ADJOURN</w:t>
      </w:r>
      <w:r w:rsidR="00CC353B" w:rsidRPr="0045599B">
        <w:rPr>
          <w:rFonts w:ascii="Arial" w:hAnsi="Arial" w:cs="Arial"/>
          <w:szCs w:val="24"/>
        </w:rPr>
        <w:tab/>
      </w:r>
      <w:r w:rsidR="004C7782">
        <w:rPr>
          <w:rFonts w:ascii="Arial" w:hAnsi="Arial" w:cs="Arial"/>
          <w:szCs w:val="24"/>
        </w:rPr>
        <w:t>2</w:t>
      </w:r>
      <w:r w:rsidR="00E2625C">
        <w:rPr>
          <w:rFonts w:ascii="Arial" w:hAnsi="Arial" w:cs="Arial"/>
          <w:szCs w:val="24"/>
        </w:rPr>
        <w:t>:0</w:t>
      </w:r>
      <w:r w:rsidR="00CC353B" w:rsidRPr="0045599B">
        <w:rPr>
          <w:rFonts w:ascii="Arial" w:hAnsi="Arial" w:cs="Arial"/>
          <w:szCs w:val="24"/>
        </w:rPr>
        <w:t xml:space="preserve">0 </w:t>
      </w:r>
      <w:r w:rsidR="004C7782">
        <w:rPr>
          <w:rFonts w:ascii="Arial" w:hAnsi="Arial" w:cs="Arial"/>
          <w:szCs w:val="24"/>
        </w:rPr>
        <w:t>p</w:t>
      </w:r>
      <w:r w:rsidR="00CC353B" w:rsidRPr="0045599B">
        <w:rPr>
          <w:rFonts w:ascii="Arial" w:hAnsi="Arial" w:cs="Arial"/>
          <w:szCs w:val="24"/>
        </w:rPr>
        <w:t>m; Chair</w:t>
      </w:r>
    </w:p>
    <w:p w:rsidR="002D60FC" w:rsidRDefault="002D60FC" w:rsidP="002D60FC">
      <w:pPr>
        <w:tabs>
          <w:tab w:val="left" w:pos="6480"/>
        </w:tabs>
        <w:rPr>
          <w:rFonts w:ascii="Arial" w:hAnsi="Arial" w:cs="Arial"/>
          <w:szCs w:val="24"/>
        </w:rPr>
      </w:pPr>
    </w:p>
    <w:p w:rsidR="00477609" w:rsidRDefault="00477609" w:rsidP="002D60FC">
      <w:pPr>
        <w:tabs>
          <w:tab w:val="left" w:pos="6480"/>
        </w:tabs>
        <w:rPr>
          <w:rFonts w:ascii="Arial" w:hAnsi="Arial" w:cs="Arial"/>
          <w:sz w:val="20"/>
        </w:rPr>
      </w:pPr>
    </w:p>
    <w:p w:rsidR="004C7782" w:rsidRPr="00AE6E19" w:rsidRDefault="004C7782" w:rsidP="002D60FC">
      <w:pPr>
        <w:tabs>
          <w:tab w:val="left" w:pos="6480"/>
        </w:tabs>
        <w:rPr>
          <w:rFonts w:ascii="Arial" w:hAnsi="Arial" w:cs="Arial"/>
          <w:szCs w:val="24"/>
        </w:rPr>
      </w:pPr>
    </w:p>
    <w:p w:rsidR="00477609" w:rsidRDefault="002D60FC" w:rsidP="004776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bCs/>
          <w:szCs w:val="24"/>
        </w:rPr>
      </w:pPr>
      <w:r w:rsidRPr="00AE6E19">
        <w:rPr>
          <w:rFonts w:ascii="Arial" w:hAnsi="Arial" w:cs="Arial"/>
          <w:b/>
          <w:bCs/>
          <w:szCs w:val="24"/>
        </w:rPr>
        <w:t>A</w:t>
      </w:r>
      <w:r w:rsidR="00752719">
        <w:rPr>
          <w:rFonts w:ascii="Arial" w:hAnsi="Arial" w:cs="Arial"/>
          <w:b/>
          <w:bCs/>
          <w:szCs w:val="24"/>
        </w:rPr>
        <w:t>AC STEERING COMMITTEE</w:t>
      </w:r>
      <w:r w:rsidRPr="00AE6E19">
        <w:rPr>
          <w:rFonts w:ascii="Arial" w:hAnsi="Arial" w:cs="Arial"/>
          <w:b/>
          <w:bCs/>
          <w:szCs w:val="24"/>
        </w:rPr>
        <w:t xml:space="preserve"> AGENDAS ARE AVAILABLE IN ALTERNATIVE </w:t>
      </w:r>
    </w:p>
    <w:p w:rsidR="002F6FB8" w:rsidRDefault="002D60FC" w:rsidP="004776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bCs/>
          <w:szCs w:val="24"/>
        </w:rPr>
      </w:pPr>
      <w:r w:rsidRPr="00AE6E19">
        <w:rPr>
          <w:rFonts w:ascii="Arial" w:hAnsi="Arial" w:cs="Arial"/>
          <w:b/>
          <w:bCs/>
          <w:szCs w:val="24"/>
        </w:rPr>
        <w:t>FORMATS UPON REQUEST; PLEASE CALL 213/922-</w:t>
      </w:r>
      <w:r w:rsidR="00BD23B8" w:rsidRPr="00AE6E19">
        <w:rPr>
          <w:rFonts w:ascii="Arial" w:hAnsi="Arial" w:cs="Arial"/>
          <w:b/>
          <w:bCs/>
          <w:szCs w:val="24"/>
        </w:rPr>
        <w:t>4308</w:t>
      </w:r>
      <w:r w:rsidR="008D58C9" w:rsidRPr="00AE6E19">
        <w:rPr>
          <w:rFonts w:ascii="Arial" w:hAnsi="Arial" w:cs="Arial"/>
          <w:b/>
          <w:bCs/>
          <w:szCs w:val="24"/>
        </w:rPr>
        <w:t xml:space="preserve"> OR 213/922-7495.</w:t>
      </w:r>
      <w:r w:rsidRPr="00AE6E19">
        <w:rPr>
          <w:rFonts w:ascii="Arial" w:hAnsi="Arial" w:cs="Arial"/>
          <w:b/>
          <w:bCs/>
          <w:szCs w:val="24"/>
        </w:rPr>
        <w:t xml:space="preserve"> </w:t>
      </w:r>
    </w:p>
    <w:bookmarkEnd w:id="0"/>
    <w:bookmarkEnd w:id="1"/>
    <w:bookmarkEnd w:id="2"/>
    <w:p w:rsidR="002D60FC" w:rsidRPr="00AE6E19" w:rsidRDefault="002D60FC" w:rsidP="002D60FC">
      <w:pPr>
        <w:rPr>
          <w:rFonts w:ascii="Arial" w:hAnsi="Arial" w:cs="Arial"/>
          <w:sz w:val="28"/>
          <w:szCs w:val="28"/>
        </w:rPr>
      </w:pPr>
    </w:p>
    <w:p w:rsidR="00B468B2" w:rsidRPr="00AE6E19" w:rsidRDefault="00B468B2" w:rsidP="00752719">
      <w:pPr>
        <w:pStyle w:val="PlainText"/>
      </w:pPr>
    </w:p>
    <w:sectPr w:rsidR="00B468B2" w:rsidRPr="00AE6E19" w:rsidSect="007031B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990" w:right="1152" w:bottom="450" w:left="1152" w:header="0" w:footer="49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D4" w:rsidRDefault="00E509D4" w:rsidP="008F4FE4">
      <w:r>
        <w:separator/>
      </w:r>
    </w:p>
  </w:endnote>
  <w:endnote w:type="continuationSeparator" w:id="0">
    <w:p w:rsidR="00E509D4" w:rsidRDefault="00E509D4" w:rsidP="008F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calaLF-Regular">
    <w:charset w:val="00"/>
    <w:family w:val="auto"/>
    <w:pitch w:val="variable"/>
    <w:sig w:usb0="80000027" w:usb1="0000004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calaSans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calaLF-Caps">
    <w:charset w:val="00"/>
    <w:family w:val="auto"/>
    <w:pitch w:val="variable"/>
    <w:sig w:usb0="03000000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9B" w:rsidRDefault="00CB1B9B" w:rsidP="00C15D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B9B" w:rsidRDefault="00CB1B9B" w:rsidP="00C15D9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9B" w:rsidRDefault="00CB1B9B" w:rsidP="002E02F0">
    <w:pPr>
      <w:pStyle w:val="Footer"/>
      <w:ind w:left="-58" w:right="36"/>
      <w:rPr>
        <w:rFonts w:ascii="Arial" w:hAnsi="Arial" w:cs="Arial"/>
        <w:sz w:val="20"/>
      </w:rPr>
    </w:pPr>
  </w:p>
  <w:p w:rsidR="00CB1B9B" w:rsidRPr="00A51FD7" w:rsidRDefault="00CB1B9B" w:rsidP="002E02F0">
    <w:pPr>
      <w:pStyle w:val="Footer"/>
      <w:ind w:left="-58" w:right="36"/>
      <w:rPr>
        <w:rFonts w:ascii="Arial" w:hAnsi="Arial" w:cs="Arial"/>
        <w:sz w:val="20"/>
      </w:rPr>
    </w:pPr>
    <w:r w:rsidRPr="00A51FD7">
      <w:rPr>
        <w:rFonts w:ascii="Arial" w:hAnsi="Arial" w:cs="Arial"/>
        <w:sz w:val="20"/>
      </w:rPr>
      <w:t>Accessibility Advisory Committee</w:t>
    </w:r>
  </w:p>
  <w:p w:rsidR="00CB1B9B" w:rsidRPr="00A51FD7" w:rsidRDefault="00CB1B9B" w:rsidP="002E02F0">
    <w:pPr>
      <w:pStyle w:val="Footer"/>
      <w:ind w:left="-58" w:right="36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February 9, 2012 Agenda &amp; January 12, 2012 </w:t>
    </w:r>
    <w:r w:rsidRPr="00A51FD7">
      <w:rPr>
        <w:rFonts w:ascii="Arial" w:hAnsi="Arial" w:cs="Arial"/>
        <w:sz w:val="20"/>
      </w:rPr>
      <w:t>Minutes</w:t>
    </w:r>
  </w:p>
  <w:p w:rsidR="00CB1B9B" w:rsidRPr="00A51FD7" w:rsidRDefault="00CB1B9B" w:rsidP="002E02F0">
    <w:pPr>
      <w:pStyle w:val="Footer"/>
      <w:ind w:left="-58" w:right="36"/>
      <w:rPr>
        <w:rFonts w:ascii="Arial" w:hAnsi="Arial" w:cs="Arial"/>
        <w:sz w:val="20"/>
      </w:rPr>
    </w:pPr>
    <w:r w:rsidRPr="00A51FD7">
      <w:rPr>
        <w:rFonts w:ascii="Arial" w:hAnsi="Arial" w:cs="Arial"/>
        <w:sz w:val="20"/>
      </w:rPr>
      <w:t xml:space="preserve">Page </w:t>
    </w:r>
    <w:r w:rsidRPr="00A51FD7">
      <w:rPr>
        <w:rStyle w:val="PageNumber"/>
        <w:rFonts w:ascii="Arial" w:hAnsi="Arial" w:cs="Arial"/>
        <w:sz w:val="20"/>
      </w:rPr>
      <w:fldChar w:fldCharType="begin"/>
    </w:r>
    <w:r w:rsidRPr="00A51FD7">
      <w:rPr>
        <w:rStyle w:val="PageNumber"/>
        <w:rFonts w:ascii="Arial" w:hAnsi="Arial" w:cs="Arial"/>
        <w:sz w:val="20"/>
      </w:rPr>
      <w:instrText xml:space="preserve"> PAGE </w:instrText>
    </w:r>
    <w:r w:rsidRPr="00A51FD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6</w:t>
    </w:r>
    <w:r w:rsidRPr="00A51FD7">
      <w:rPr>
        <w:rStyle w:val="PageNumber"/>
        <w:rFonts w:ascii="Arial" w:hAnsi="Arial" w:cs="Arial"/>
        <w:sz w:val="20"/>
      </w:rPr>
      <w:fldChar w:fldCharType="end"/>
    </w:r>
    <w:r w:rsidRPr="00A51FD7">
      <w:rPr>
        <w:rStyle w:val="PageNumber"/>
        <w:rFonts w:ascii="Arial" w:hAnsi="Arial" w:cs="Arial"/>
        <w:sz w:val="20"/>
      </w:rPr>
      <w:t xml:space="preserve"> of </w:t>
    </w:r>
    <w:r w:rsidRPr="00A51FD7">
      <w:rPr>
        <w:rStyle w:val="PageNumber"/>
        <w:rFonts w:ascii="Arial" w:hAnsi="Arial" w:cs="Arial"/>
        <w:sz w:val="20"/>
      </w:rPr>
      <w:fldChar w:fldCharType="begin"/>
    </w:r>
    <w:r w:rsidRPr="00A51FD7">
      <w:rPr>
        <w:rStyle w:val="PageNumber"/>
        <w:rFonts w:ascii="Arial" w:hAnsi="Arial" w:cs="Arial"/>
        <w:sz w:val="20"/>
      </w:rPr>
      <w:instrText xml:space="preserve"> NUMPAGES </w:instrText>
    </w:r>
    <w:r w:rsidRPr="00A51FD7">
      <w:rPr>
        <w:rStyle w:val="PageNumber"/>
        <w:rFonts w:ascii="Arial" w:hAnsi="Arial" w:cs="Arial"/>
        <w:sz w:val="20"/>
      </w:rPr>
      <w:fldChar w:fldCharType="separate"/>
    </w:r>
    <w:r w:rsidR="00DF1DD3">
      <w:rPr>
        <w:rStyle w:val="PageNumber"/>
        <w:rFonts w:ascii="Arial" w:hAnsi="Arial" w:cs="Arial"/>
        <w:noProof/>
        <w:sz w:val="20"/>
      </w:rPr>
      <w:t>1</w:t>
    </w:r>
    <w:r w:rsidRPr="00A51FD7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9B" w:rsidRDefault="00A102D4" w:rsidP="00140652">
    <w:pPr>
      <w:pStyle w:val="Footer"/>
      <w:ind w:left="-1152"/>
      <w:jc w:val="center"/>
    </w:pPr>
    <w:r>
      <w:rPr>
        <w:noProof/>
      </w:rPr>
      <w:drawing>
        <wp:inline distT="0" distB="0" distL="0" distR="0">
          <wp:extent cx="6341110" cy="712470"/>
          <wp:effectExtent l="19050" t="0" r="2540" b="0"/>
          <wp:docPr id="1" name="Picture 1" descr="Agend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11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D4" w:rsidRDefault="00E509D4" w:rsidP="008F4FE4">
      <w:r>
        <w:separator/>
      </w:r>
    </w:p>
  </w:footnote>
  <w:footnote w:type="continuationSeparator" w:id="0">
    <w:p w:rsidR="00E509D4" w:rsidRDefault="00E509D4" w:rsidP="008F4F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9B" w:rsidRDefault="00CB1B9B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A28D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6A77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2C68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D6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DECD0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94E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EB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4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82E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103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B3A73"/>
    <w:multiLevelType w:val="hybridMultilevel"/>
    <w:tmpl w:val="66DEB842"/>
    <w:lvl w:ilvl="0" w:tplc="56CA01F6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02E362BD"/>
    <w:multiLevelType w:val="hybridMultilevel"/>
    <w:tmpl w:val="003C7B50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31D1111"/>
    <w:multiLevelType w:val="hybridMultilevel"/>
    <w:tmpl w:val="B4129D34"/>
    <w:lvl w:ilvl="0" w:tplc="BEB81F2E">
      <w:start w:val="1"/>
      <w:numFmt w:val="lowerLetter"/>
      <w:lvlText w:val="%1.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>
    <w:nsid w:val="05374170"/>
    <w:multiLevelType w:val="hybridMultilevel"/>
    <w:tmpl w:val="CAD2999E"/>
    <w:lvl w:ilvl="0" w:tplc="DC7041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calaLF-Regular" w:hAnsi="ScalaLF-Regular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C37E0B"/>
    <w:multiLevelType w:val="hybridMultilevel"/>
    <w:tmpl w:val="8CBECA8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993930"/>
    <w:multiLevelType w:val="hybridMultilevel"/>
    <w:tmpl w:val="45A0860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405E25"/>
    <w:multiLevelType w:val="hybridMultilevel"/>
    <w:tmpl w:val="086C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B73B33"/>
    <w:multiLevelType w:val="hybridMultilevel"/>
    <w:tmpl w:val="D87A62E0"/>
    <w:lvl w:ilvl="0" w:tplc="C46E42D2">
      <w:start w:val="4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B3475D"/>
    <w:multiLevelType w:val="hybridMultilevel"/>
    <w:tmpl w:val="15C8073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90E61EC"/>
    <w:multiLevelType w:val="hybridMultilevel"/>
    <w:tmpl w:val="F3744582"/>
    <w:lvl w:ilvl="0" w:tplc="4C5602B4">
      <w:start w:val="7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A266C2"/>
    <w:multiLevelType w:val="hybridMultilevel"/>
    <w:tmpl w:val="9A64837A"/>
    <w:lvl w:ilvl="0" w:tplc="6D1A0FC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563C03"/>
    <w:multiLevelType w:val="hybridMultilevel"/>
    <w:tmpl w:val="99827E68"/>
    <w:lvl w:ilvl="0" w:tplc="A0020E3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78D0229"/>
    <w:multiLevelType w:val="hybridMultilevel"/>
    <w:tmpl w:val="64A44768"/>
    <w:lvl w:ilvl="0" w:tplc="2A02E3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3">
    <w:nsid w:val="2BDA7452"/>
    <w:multiLevelType w:val="hybridMultilevel"/>
    <w:tmpl w:val="0E64560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6179B3"/>
    <w:multiLevelType w:val="hybridMultilevel"/>
    <w:tmpl w:val="AA647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6E51E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3A2B23"/>
    <w:multiLevelType w:val="hybridMultilevel"/>
    <w:tmpl w:val="0F1270F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E2528A"/>
    <w:multiLevelType w:val="hybridMultilevel"/>
    <w:tmpl w:val="80BE8C94"/>
    <w:lvl w:ilvl="0" w:tplc="343AFDE2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EC5EDC"/>
    <w:multiLevelType w:val="hybridMultilevel"/>
    <w:tmpl w:val="E130A8B8"/>
    <w:lvl w:ilvl="0" w:tplc="5FD6FAD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5A7937"/>
    <w:multiLevelType w:val="hybridMultilevel"/>
    <w:tmpl w:val="E7984CDE"/>
    <w:lvl w:ilvl="0" w:tplc="9F0E57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55425F"/>
    <w:multiLevelType w:val="hybridMultilevel"/>
    <w:tmpl w:val="E8F81006"/>
    <w:lvl w:ilvl="0" w:tplc="E34685D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9200B8"/>
    <w:multiLevelType w:val="hybridMultilevel"/>
    <w:tmpl w:val="9350DDA8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530"/>
        </w:tabs>
        <w:ind w:left="153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1">
    <w:nsid w:val="483B339C"/>
    <w:multiLevelType w:val="hybridMultilevel"/>
    <w:tmpl w:val="935C9A5E"/>
    <w:lvl w:ilvl="0" w:tplc="C3A071C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11570E"/>
    <w:multiLevelType w:val="hybridMultilevel"/>
    <w:tmpl w:val="DE18C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D702A8"/>
    <w:multiLevelType w:val="hybridMultilevel"/>
    <w:tmpl w:val="6DCCB8E0"/>
    <w:lvl w:ilvl="0" w:tplc="F3A0F88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A42FBF"/>
    <w:multiLevelType w:val="hybridMultilevel"/>
    <w:tmpl w:val="230A8DAE"/>
    <w:lvl w:ilvl="0" w:tplc="DEE6D8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8745E7"/>
    <w:multiLevelType w:val="hybridMultilevel"/>
    <w:tmpl w:val="5E64A56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EE6286"/>
    <w:multiLevelType w:val="hybridMultilevel"/>
    <w:tmpl w:val="5562E8A0"/>
    <w:lvl w:ilvl="0" w:tplc="0FA811A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4D57D1"/>
    <w:multiLevelType w:val="hybridMultilevel"/>
    <w:tmpl w:val="4A0A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5364A"/>
    <w:multiLevelType w:val="hybridMultilevel"/>
    <w:tmpl w:val="DA66F37E"/>
    <w:lvl w:ilvl="0" w:tplc="F8C2F4F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636D24"/>
    <w:multiLevelType w:val="hybridMultilevel"/>
    <w:tmpl w:val="3E0A9884"/>
    <w:lvl w:ilvl="0" w:tplc="2B48CE70">
      <w:start w:val="2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780D88"/>
    <w:multiLevelType w:val="hybridMultilevel"/>
    <w:tmpl w:val="56C059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27371D"/>
    <w:multiLevelType w:val="hybridMultilevel"/>
    <w:tmpl w:val="BF28D14C"/>
    <w:lvl w:ilvl="0" w:tplc="8242AB8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BB7DDB"/>
    <w:multiLevelType w:val="hybridMultilevel"/>
    <w:tmpl w:val="89FE6408"/>
    <w:lvl w:ilvl="0" w:tplc="437073DE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A7C4A84"/>
    <w:multiLevelType w:val="hybridMultilevel"/>
    <w:tmpl w:val="0746843E"/>
    <w:lvl w:ilvl="0" w:tplc="5F163C7E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C466CF7"/>
    <w:multiLevelType w:val="hybridMultilevel"/>
    <w:tmpl w:val="19321C74"/>
    <w:lvl w:ilvl="0" w:tplc="F050EFF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C8454A"/>
    <w:multiLevelType w:val="hybridMultilevel"/>
    <w:tmpl w:val="E0EC4798"/>
    <w:lvl w:ilvl="0" w:tplc="05585C9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7D517E"/>
    <w:multiLevelType w:val="hybridMultilevel"/>
    <w:tmpl w:val="0BB46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31"/>
  </w:num>
  <w:num w:numId="4">
    <w:abstractNumId w:val="34"/>
  </w:num>
  <w:num w:numId="5">
    <w:abstractNumId w:val="41"/>
  </w:num>
  <w:num w:numId="6">
    <w:abstractNumId w:val="45"/>
  </w:num>
  <w:num w:numId="7">
    <w:abstractNumId w:val="38"/>
  </w:num>
  <w:num w:numId="8">
    <w:abstractNumId w:val="26"/>
  </w:num>
  <w:num w:numId="9">
    <w:abstractNumId w:val="44"/>
  </w:num>
  <w:num w:numId="10">
    <w:abstractNumId w:val="11"/>
  </w:num>
  <w:num w:numId="11">
    <w:abstractNumId w:val="1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6"/>
  </w:num>
  <w:num w:numId="15">
    <w:abstractNumId w:val="22"/>
  </w:num>
  <w:num w:numId="16">
    <w:abstractNumId w:val="19"/>
  </w:num>
  <w:num w:numId="17">
    <w:abstractNumId w:val="17"/>
  </w:num>
  <w:num w:numId="18">
    <w:abstractNumId w:val="27"/>
  </w:num>
  <w:num w:numId="19">
    <w:abstractNumId w:val="20"/>
  </w:num>
  <w:num w:numId="20">
    <w:abstractNumId w:val="28"/>
  </w:num>
  <w:num w:numId="21">
    <w:abstractNumId w:val="35"/>
  </w:num>
  <w:num w:numId="22">
    <w:abstractNumId w:val="23"/>
  </w:num>
  <w:num w:numId="23">
    <w:abstractNumId w:val="39"/>
  </w:num>
  <w:num w:numId="24">
    <w:abstractNumId w:val="14"/>
  </w:num>
  <w:num w:numId="25">
    <w:abstractNumId w:val="12"/>
  </w:num>
  <w:num w:numId="26">
    <w:abstractNumId w:val="25"/>
  </w:num>
  <w:num w:numId="27">
    <w:abstractNumId w:val="40"/>
  </w:num>
  <w:num w:numId="28">
    <w:abstractNumId w:val="30"/>
  </w:num>
  <w:num w:numId="29">
    <w:abstractNumId w:val="43"/>
  </w:num>
  <w:num w:numId="30">
    <w:abstractNumId w:val="13"/>
  </w:num>
  <w:num w:numId="31">
    <w:abstractNumId w:val="15"/>
  </w:num>
  <w:num w:numId="32">
    <w:abstractNumId w:val="32"/>
  </w:num>
  <w:num w:numId="33">
    <w:abstractNumId w:val="42"/>
  </w:num>
  <w:num w:numId="34">
    <w:abstractNumId w:val="21"/>
  </w:num>
  <w:num w:numId="35">
    <w:abstractNumId w:val="10"/>
  </w:num>
  <w:num w:numId="36">
    <w:abstractNumId w:val="36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6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16"/>
    <w:rsid w:val="00000648"/>
    <w:rsid w:val="000030F6"/>
    <w:rsid w:val="0000348D"/>
    <w:rsid w:val="00003BE1"/>
    <w:rsid w:val="000057DD"/>
    <w:rsid w:val="0000674F"/>
    <w:rsid w:val="00011060"/>
    <w:rsid w:val="00014A58"/>
    <w:rsid w:val="00015154"/>
    <w:rsid w:val="00016782"/>
    <w:rsid w:val="00022029"/>
    <w:rsid w:val="00025B4B"/>
    <w:rsid w:val="00027F5A"/>
    <w:rsid w:val="00032B11"/>
    <w:rsid w:val="00033282"/>
    <w:rsid w:val="00036F08"/>
    <w:rsid w:val="00040122"/>
    <w:rsid w:val="00040EBA"/>
    <w:rsid w:val="000424DA"/>
    <w:rsid w:val="00045396"/>
    <w:rsid w:val="000457D3"/>
    <w:rsid w:val="00046804"/>
    <w:rsid w:val="00047048"/>
    <w:rsid w:val="00047191"/>
    <w:rsid w:val="00047496"/>
    <w:rsid w:val="00050B25"/>
    <w:rsid w:val="0006018F"/>
    <w:rsid w:val="000611D9"/>
    <w:rsid w:val="00061832"/>
    <w:rsid w:val="00061CB5"/>
    <w:rsid w:val="00063E06"/>
    <w:rsid w:val="00064CFF"/>
    <w:rsid w:val="0006616A"/>
    <w:rsid w:val="00066F0C"/>
    <w:rsid w:val="00072BEB"/>
    <w:rsid w:val="00077749"/>
    <w:rsid w:val="00080B66"/>
    <w:rsid w:val="00087FF6"/>
    <w:rsid w:val="00091449"/>
    <w:rsid w:val="00092EBA"/>
    <w:rsid w:val="000A0A5A"/>
    <w:rsid w:val="000A1FF5"/>
    <w:rsid w:val="000A2507"/>
    <w:rsid w:val="000A2604"/>
    <w:rsid w:val="000A4586"/>
    <w:rsid w:val="000A5CB0"/>
    <w:rsid w:val="000A7F64"/>
    <w:rsid w:val="000B0320"/>
    <w:rsid w:val="000B68F3"/>
    <w:rsid w:val="000B6F47"/>
    <w:rsid w:val="000C1739"/>
    <w:rsid w:val="000C2020"/>
    <w:rsid w:val="000C238C"/>
    <w:rsid w:val="000C55D0"/>
    <w:rsid w:val="000D4054"/>
    <w:rsid w:val="000D4852"/>
    <w:rsid w:val="000D53A6"/>
    <w:rsid w:val="000D6128"/>
    <w:rsid w:val="000E4393"/>
    <w:rsid w:val="000E74B6"/>
    <w:rsid w:val="000F01FB"/>
    <w:rsid w:val="000F0618"/>
    <w:rsid w:val="000F3667"/>
    <w:rsid w:val="000F7970"/>
    <w:rsid w:val="00100814"/>
    <w:rsid w:val="0010217F"/>
    <w:rsid w:val="00103662"/>
    <w:rsid w:val="001048DB"/>
    <w:rsid w:val="0010519C"/>
    <w:rsid w:val="00106672"/>
    <w:rsid w:val="001072D6"/>
    <w:rsid w:val="00107C40"/>
    <w:rsid w:val="00110288"/>
    <w:rsid w:val="0011044E"/>
    <w:rsid w:val="00110472"/>
    <w:rsid w:val="00111B94"/>
    <w:rsid w:val="00112A86"/>
    <w:rsid w:val="00112D7F"/>
    <w:rsid w:val="00112DC4"/>
    <w:rsid w:val="001153CB"/>
    <w:rsid w:val="0011546B"/>
    <w:rsid w:val="001325D5"/>
    <w:rsid w:val="0013695B"/>
    <w:rsid w:val="00140652"/>
    <w:rsid w:val="00143D1E"/>
    <w:rsid w:val="001527F2"/>
    <w:rsid w:val="00153F5D"/>
    <w:rsid w:val="0015701B"/>
    <w:rsid w:val="00157457"/>
    <w:rsid w:val="001616B3"/>
    <w:rsid w:val="00164842"/>
    <w:rsid w:val="00164C5F"/>
    <w:rsid w:val="0017263E"/>
    <w:rsid w:val="00172FEE"/>
    <w:rsid w:val="00173E49"/>
    <w:rsid w:val="00174209"/>
    <w:rsid w:val="0017483F"/>
    <w:rsid w:val="00174968"/>
    <w:rsid w:val="00174ED1"/>
    <w:rsid w:val="001807EF"/>
    <w:rsid w:val="001812B2"/>
    <w:rsid w:val="00185B6E"/>
    <w:rsid w:val="00185EA5"/>
    <w:rsid w:val="0018681D"/>
    <w:rsid w:val="001874EB"/>
    <w:rsid w:val="001900FD"/>
    <w:rsid w:val="00191D4B"/>
    <w:rsid w:val="00191DA9"/>
    <w:rsid w:val="00193DB9"/>
    <w:rsid w:val="00196A93"/>
    <w:rsid w:val="00197D80"/>
    <w:rsid w:val="001A0136"/>
    <w:rsid w:val="001A3BC1"/>
    <w:rsid w:val="001A3EDF"/>
    <w:rsid w:val="001A5C7E"/>
    <w:rsid w:val="001B01DD"/>
    <w:rsid w:val="001B2F29"/>
    <w:rsid w:val="001B4074"/>
    <w:rsid w:val="001B5813"/>
    <w:rsid w:val="001C0B4D"/>
    <w:rsid w:val="001C6295"/>
    <w:rsid w:val="001C7112"/>
    <w:rsid w:val="001C788C"/>
    <w:rsid w:val="001C7CC2"/>
    <w:rsid w:val="001D11B0"/>
    <w:rsid w:val="001D39CB"/>
    <w:rsid w:val="001D3F43"/>
    <w:rsid w:val="001E4218"/>
    <w:rsid w:val="001E54FF"/>
    <w:rsid w:val="001E62B6"/>
    <w:rsid w:val="001E6566"/>
    <w:rsid w:val="001E7242"/>
    <w:rsid w:val="001F11F3"/>
    <w:rsid w:val="001F2483"/>
    <w:rsid w:val="001F3E9E"/>
    <w:rsid w:val="001F4722"/>
    <w:rsid w:val="001F6D1C"/>
    <w:rsid w:val="001F7456"/>
    <w:rsid w:val="001F7C9B"/>
    <w:rsid w:val="00200E72"/>
    <w:rsid w:val="00202FA8"/>
    <w:rsid w:val="00206AAD"/>
    <w:rsid w:val="00207795"/>
    <w:rsid w:val="002208D9"/>
    <w:rsid w:val="002234E4"/>
    <w:rsid w:val="002250A3"/>
    <w:rsid w:val="00230529"/>
    <w:rsid w:val="00231EFF"/>
    <w:rsid w:val="002337C1"/>
    <w:rsid w:val="0023405F"/>
    <w:rsid w:val="002340FC"/>
    <w:rsid w:val="00234C7E"/>
    <w:rsid w:val="0023624A"/>
    <w:rsid w:val="00240882"/>
    <w:rsid w:val="0024488A"/>
    <w:rsid w:val="00246AC8"/>
    <w:rsid w:val="00246B9B"/>
    <w:rsid w:val="00247B5A"/>
    <w:rsid w:val="002527E1"/>
    <w:rsid w:val="002562E2"/>
    <w:rsid w:val="00257DCD"/>
    <w:rsid w:val="00262F27"/>
    <w:rsid w:val="00267EAC"/>
    <w:rsid w:val="0027388B"/>
    <w:rsid w:val="00276BD9"/>
    <w:rsid w:val="002774E4"/>
    <w:rsid w:val="00282724"/>
    <w:rsid w:val="002832FB"/>
    <w:rsid w:val="002855D4"/>
    <w:rsid w:val="00293C7A"/>
    <w:rsid w:val="00294667"/>
    <w:rsid w:val="002956CD"/>
    <w:rsid w:val="00296BCE"/>
    <w:rsid w:val="00296C14"/>
    <w:rsid w:val="00297F51"/>
    <w:rsid w:val="002A05C0"/>
    <w:rsid w:val="002A062A"/>
    <w:rsid w:val="002A299B"/>
    <w:rsid w:val="002A323D"/>
    <w:rsid w:val="002A3301"/>
    <w:rsid w:val="002A3B9E"/>
    <w:rsid w:val="002A483F"/>
    <w:rsid w:val="002A5CCF"/>
    <w:rsid w:val="002A68FF"/>
    <w:rsid w:val="002A7F56"/>
    <w:rsid w:val="002B230E"/>
    <w:rsid w:val="002B4336"/>
    <w:rsid w:val="002B4D6E"/>
    <w:rsid w:val="002B6B4E"/>
    <w:rsid w:val="002B711A"/>
    <w:rsid w:val="002C1521"/>
    <w:rsid w:val="002C1AA3"/>
    <w:rsid w:val="002C6A65"/>
    <w:rsid w:val="002C6D89"/>
    <w:rsid w:val="002C7F2C"/>
    <w:rsid w:val="002D0F43"/>
    <w:rsid w:val="002D14AD"/>
    <w:rsid w:val="002D1D25"/>
    <w:rsid w:val="002D60FC"/>
    <w:rsid w:val="002E02F0"/>
    <w:rsid w:val="002E15AA"/>
    <w:rsid w:val="002E28D0"/>
    <w:rsid w:val="002E31D5"/>
    <w:rsid w:val="002E3227"/>
    <w:rsid w:val="002E3C5D"/>
    <w:rsid w:val="002E4B08"/>
    <w:rsid w:val="002E6388"/>
    <w:rsid w:val="002F1A15"/>
    <w:rsid w:val="002F40D8"/>
    <w:rsid w:val="002F4C1C"/>
    <w:rsid w:val="002F6FB8"/>
    <w:rsid w:val="003003EB"/>
    <w:rsid w:val="003023CB"/>
    <w:rsid w:val="00303A4D"/>
    <w:rsid w:val="00303CA1"/>
    <w:rsid w:val="00304706"/>
    <w:rsid w:val="003049FA"/>
    <w:rsid w:val="00304AFB"/>
    <w:rsid w:val="003056F0"/>
    <w:rsid w:val="00306AF2"/>
    <w:rsid w:val="00306E66"/>
    <w:rsid w:val="00307666"/>
    <w:rsid w:val="00310D93"/>
    <w:rsid w:val="00312603"/>
    <w:rsid w:val="00316235"/>
    <w:rsid w:val="003176D3"/>
    <w:rsid w:val="00317DF9"/>
    <w:rsid w:val="00320A0A"/>
    <w:rsid w:val="00327425"/>
    <w:rsid w:val="00327BBB"/>
    <w:rsid w:val="00330EB2"/>
    <w:rsid w:val="003334EC"/>
    <w:rsid w:val="00336348"/>
    <w:rsid w:val="00336412"/>
    <w:rsid w:val="00336D06"/>
    <w:rsid w:val="00340CD6"/>
    <w:rsid w:val="00343655"/>
    <w:rsid w:val="003436CF"/>
    <w:rsid w:val="0035419E"/>
    <w:rsid w:val="0035558B"/>
    <w:rsid w:val="00361C84"/>
    <w:rsid w:val="00362BCB"/>
    <w:rsid w:val="00363E0F"/>
    <w:rsid w:val="00365213"/>
    <w:rsid w:val="00365DF7"/>
    <w:rsid w:val="00370A5C"/>
    <w:rsid w:val="00370AD7"/>
    <w:rsid w:val="00371CDD"/>
    <w:rsid w:val="00371F42"/>
    <w:rsid w:val="0037331E"/>
    <w:rsid w:val="00373CEA"/>
    <w:rsid w:val="00375F75"/>
    <w:rsid w:val="00377E44"/>
    <w:rsid w:val="00380A9D"/>
    <w:rsid w:val="00380EC9"/>
    <w:rsid w:val="00383D13"/>
    <w:rsid w:val="003876C4"/>
    <w:rsid w:val="003879E6"/>
    <w:rsid w:val="003911DB"/>
    <w:rsid w:val="00391A5E"/>
    <w:rsid w:val="00392D4B"/>
    <w:rsid w:val="00395D29"/>
    <w:rsid w:val="0039614B"/>
    <w:rsid w:val="003978D5"/>
    <w:rsid w:val="003A3135"/>
    <w:rsid w:val="003A3B3F"/>
    <w:rsid w:val="003A52F0"/>
    <w:rsid w:val="003A54FD"/>
    <w:rsid w:val="003B006F"/>
    <w:rsid w:val="003B3715"/>
    <w:rsid w:val="003B60F0"/>
    <w:rsid w:val="003B6DA6"/>
    <w:rsid w:val="003C0C8B"/>
    <w:rsid w:val="003C1643"/>
    <w:rsid w:val="003C2F10"/>
    <w:rsid w:val="003C3837"/>
    <w:rsid w:val="003C52FC"/>
    <w:rsid w:val="003C5F23"/>
    <w:rsid w:val="003D114D"/>
    <w:rsid w:val="003D2C34"/>
    <w:rsid w:val="003D5E01"/>
    <w:rsid w:val="003D7153"/>
    <w:rsid w:val="003E152C"/>
    <w:rsid w:val="003E2551"/>
    <w:rsid w:val="003E3621"/>
    <w:rsid w:val="003E72BD"/>
    <w:rsid w:val="003F327B"/>
    <w:rsid w:val="00400DD5"/>
    <w:rsid w:val="0040102A"/>
    <w:rsid w:val="0040237B"/>
    <w:rsid w:val="00403275"/>
    <w:rsid w:val="004054BF"/>
    <w:rsid w:val="00410EB4"/>
    <w:rsid w:val="00414E27"/>
    <w:rsid w:val="004209E7"/>
    <w:rsid w:val="0042162D"/>
    <w:rsid w:val="00425C13"/>
    <w:rsid w:val="00426EDF"/>
    <w:rsid w:val="004302AB"/>
    <w:rsid w:val="00430AED"/>
    <w:rsid w:val="00431C56"/>
    <w:rsid w:val="0043338C"/>
    <w:rsid w:val="004338D2"/>
    <w:rsid w:val="00435E40"/>
    <w:rsid w:val="00441A76"/>
    <w:rsid w:val="0044456B"/>
    <w:rsid w:val="00445E1F"/>
    <w:rsid w:val="00446DD8"/>
    <w:rsid w:val="00447313"/>
    <w:rsid w:val="00450D4A"/>
    <w:rsid w:val="0045599B"/>
    <w:rsid w:val="0046175F"/>
    <w:rsid w:val="00464692"/>
    <w:rsid w:val="00464DC1"/>
    <w:rsid w:val="00465250"/>
    <w:rsid w:val="00471F4A"/>
    <w:rsid w:val="00472219"/>
    <w:rsid w:val="00473BA3"/>
    <w:rsid w:val="00474DF4"/>
    <w:rsid w:val="00476F41"/>
    <w:rsid w:val="00477609"/>
    <w:rsid w:val="004822B2"/>
    <w:rsid w:val="00485789"/>
    <w:rsid w:val="00487811"/>
    <w:rsid w:val="00487FAB"/>
    <w:rsid w:val="004917A8"/>
    <w:rsid w:val="004944BD"/>
    <w:rsid w:val="00494CFA"/>
    <w:rsid w:val="004973DE"/>
    <w:rsid w:val="004A5928"/>
    <w:rsid w:val="004A6F91"/>
    <w:rsid w:val="004A74DB"/>
    <w:rsid w:val="004B11D9"/>
    <w:rsid w:val="004B4CA7"/>
    <w:rsid w:val="004B5E9C"/>
    <w:rsid w:val="004B6103"/>
    <w:rsid w:val="004C5947"/>
    <w:rsid w:val="004C7782"/>
    <w:rsid w:val="004D5CB1"/>
    <w:rsid w:val="004D623F"/>
    <w:rsid w:val="004E3C0A"/>
    <w:rsid w:val="004E4320"/>
    <w:rsid w:val="004E64F4"/>
    <w:rsid w:val="004E756C"/>
    <w:rsid w:val="004E7D79"/>
    <w:rsid w:val="004F42DA"/>
    <w:rsid w:val="004F4FD9"/>
    <w:rsid w:val="00503F7E"/>
    <w:rsid w:val="0050550A"/>
    <w:rsid w:val="00505F9D"/>
    <w:rsid w:val="005068E0"/>
    <w:rsid w:val="0051127F"/>
    <w:rsid w:val="00512208"/>
    <w:rsid w:val="005122B6"/>
    <w:rsid w:val="00512ECA"/>
    <w:rsid w:val="00513393"/>
    <w:rsid w:val="00514645"/>
    <w:rsid w:val="005148D6"/>
    <w:rsid w:val="00515E42"/>
    <w:rsid w:val="0051679F"/>
    <w:rsid w:val="00516A7D"/>
    <w:rsid w:val="00525396"/>
    <w:rsid w:val="005258FA"/>
    <w:rsid w:val="00527005"/>
    <w:rsid w:val="00532157"/>
    <w:rsid w:val="005334C3"/>
    <w:rsid w:val="00534D1D"/>
    <w:rsid w:val="00536932"/>
    <w:rsid w:val="005413D6"/>
    <w:rsid w:val="005419B5"/>
    <w:rsid w:val="00542785"/>
    <w:rsid w:val="00543B14"/>
    <w:rsid w:val="00545A22"/>
    <w:rsid w:val="00545FC0"/>
    <w:rsid w:val="00546F4D"/>
    <w:rsid w:val="00553222"/>
    <w:rsid w:val="005535AC"/>
    <w:rsid w:val="005573B1"/>
    <w:rsid w:val="005626DA"/>
    <w:rsid w:val="00564692"/>
    <w:rsid w:val="00566ACB"/>
    <w:rsid w:val="0057184F"/>
    <w:rsid w:val="00571B93"/>
    <w:rsid w:val="00575068"/>
    <w:rsid w:val="00577030"/>
    <w:rsid w:val="005777BA"/>
    <w:rsid w:val="00582772"/>
    <w:rsid w:val="00582C08"/>
    <w:rsid w:val="0059173F"/>
    <w:rsid w:val="00596177"/>
    <w:rsid w:val="005A606B"/>
    <w:rsid w:val="005A72B7"/>
    <w:rsid w:val="005A7F8B"/>
    <w:rsid w:val="005B16B0"/>
    <w:rsid w:val="005B1B4B"/>
    <w:rsid w:val="005B371F"/>
    <w:rsid w:val="005B3E7F"/>
    <w:rsid w:val="005B4D61"/>
    <w:rsid w:val="005B5C7C"/>
    <w:rsid w:val="005C01CD"/>
    <w:rsid w:val="005C1A1A"/>
    <w:rsid w:val="005C3A4E"/>
    <w:rsid w:val="005C420D"/>
    <w:rsid w:val="005C6DF9"/>
    <w:rsid w:val="005C7ACC"/>
    <w:rsid w:val="005D1561"/>
    <w:rsid w:val="005D69CE"/>
    <w:rsid w:val="005D6D7F"/>
    <w:rsid w:val="005D7FCE"/>
    <w:rsid w:val="005E0C06"/>
    <w:rsid w:val="005E17FD"/>
    <w:rsid w:val="005E7DA3"/>
    <w:rsid w:val="005F3E9E"/>
    <w:rsid w:val="005F50F9"/>
    <w:rsid w:val="005F51E5"/>
    <w:rsid w:val="005F697B"/>
    <w:rsid w:val="005F6CBB"/>
    <w:rsid w:val="005F71EC"/>
    <w:rsid w:val="006073F4"/>
    <w:rsid w:val="00607525"/>
    <w:rsid w:val="00610E10"/>
    <w:rsid w:val="00611834"/>
    <w:rsid w:val="006121D9"/>
    <w:rsid w:val="0061255D"/>
    <w:rsid w:val="00612A7F"/>
    <w:rsid w:val="00613614"/>
    <w:rsid w:val="0061558D"/>
    <w:rsid w:val="00617CCA"/>
    <w:rsid w:val="00620174"/>
    <w:rsid w:val="006229A3"/>
    <w:rsid w:val="0062308E"/>
    <w:rsid w:val="006264F4"/>
    <w:rsid w:val="00630B6A"/>
    <w:rsid w:val="00631770"/>
    <w:rsid w:val="0063330A"/>
    <w:rsid w:val="0063583E"/>
    <w:rsid w:val="00635A61"/>
    <w:rsid w:val="00637D12"/>
    <w:rsid w:val="0064320A"/>
    <w:rsid w:val="0064422C"/>
    <w:rsid w:val="00651D8F"/>
    <w:rsid w:val="00652041"/>
    <w:rsid w:val="00652690"/>
    <w:rsid w:val="006543C3"/>
    <w:rsid w:val="00655D18"/>
    <w:rsid w:val="0066244A"/>
    <w:rsid w:val="00664C23"/>
    <w:rsid w:val="00666905"/>
    <w:rsid w:val="006716F4"/>
    <w:rsid w:val="00671F70"/>
    <w:rsid w:val="006767AB"/>
    <w:rsid w:val="00682F13"/>
    <w:rsid w:val="00683199"/>
    <w:rsid w:val="00684BBA"/>
    <w:rsid w:val="00684CF9"/>
    <w:rsid w:val="0068682E"/>
    <w:rsid w:val="00690FEA"/>
    <w:rsid w:val="0069200B"/>
    <w:rsid w:val="00692151"/>
    <w:rsid w:val="006971FE"/>
    <w:rsid w:val="006A019C"/>
    <w:rsid w:val="006A1876"/>
    <w:rsid w:val="006A1BF6"/>
    <w:rsid w:val="006A1CFA"/>
    <w:rsid w:val="006A306D"/>
    <w:rsid w:val="006A3EE2"/>
    <w:rsid w:val="006B282A"/>
    <w:rsid w:val="006B4B7E"/>
    <w:rsid w:val="006B4C70"/>
    <w:rsid w:val="006B5F86"/>
    <w:rsid w:val="006B750F"/>
    <w:rsid w:val="006C4869"/>
    <w:rsid w:val="006C5457"/>
    <w:rsid w:val="006C5993"/>
    <w:rsid w:val="006C67A7"/>
    <w:rsid w:val="006D287F"/>
    <w:rsid w:val="006E0B68"/>
    <w:rsid w:val="006E3E6B"/>
    <w:rsid w:val="006E53FA"/>
    <w:rsid w:val="006E5408"/>
    <w:rsid w:val="006E7F68"/>
    <w:rsid w:val="006F235A"/>
    <w:rsid w:val="006F2635"/>
    <w:rsid w:val="006F3490"/>
    <w:rsid w:val="006F44A7"/>
    <w:rsid w:val="006F704B"/>
    <w:rsid w:val="006F71C3"/>
    <w:rsid w:val="006F7FD3"/>
    <w:rsid w:val="00700A84"/>
    <w:rsid w:val="007031B8"/>
    <w:rsid w:val="00707527"/>
    <w:rsid w:val="0070789C"/>
    <w:rsid w:val="0071068A"/>
    <w:rsid w:val="007110B7"/>
    <w:rsid w:val="00712D18"/>
    <w:rsid w:val="0071415B"/>
    <w:rsid w:val="00715D4F"/>
    <w:rsid w:val="00717EF4"/>
    <w:rsid w:val="0072081D"/>
    <w:rsid w:val="0072242F"/>
    <w:rsid w:val="00725965"/>
    <w:rsid w:val="00730C32"/>
    <w:rsid w:val="00733BD0"/>
    <w:rsid w:val="00735889"/>
    <w:rsid w:val="00735D9E"/>
    <w:rsid w:val="00737885"/>
    <w:rsid w:val="007451EF"/>
    <w:rsid w:val="007473A9"/>
    <w:rsid w:val="00751CFA"/>
    <w:rsid w:val="00752719"/>
    <w:rsid w:val="00754A2E"/>
    <w:rsid w:val="00755D7D"/>
    <w:rsid w:val="00757569"/>
    <w:rsid w:val="00761F31"/>
    <w:rsid w:val="00762B96"/>
    <w:rsid w:val="00765CD7"/>
    <w:rsid w:val="00765E57"/>
    <w:rsid w:val="00766133"/>
    <w:rsid w:val="00772200"/>
    <w:rsid w:val="00775AD2"/>
    <w:rsid w:val="00775E51"/>
    <w:rsid w:val="00776C29"/>
    <w:rsid w:val="00780242"/>
    <w:rsid w:val="00783D5C"/>
    <w:rsid w:val="0078505A"/>
    <w:rsid w:val="007900E2"/>
    <w:rsid w:val="007937AB"/>
    <w:rsid w:val="00796184"/>
    <w:rsid w:val="00796208"/>
    <w:rsid w:val="00797120"/>
    <w:rsid w:val="00797E20"/>
    <w:rsid w:val="007A1A9D"/>
    <w:rsid w:val="007A1B62"/>
    <w:rsid w:val="007A1D94"/>
    <w:rsid w:val="007A5815"/>
    <w:rsid w:val="007A7BAF"/>
    <w:rsid w:val="007B22C1"/>
    <w:rsid w:val="007C2404"/>
    <w:rsid w:val="007C24E8"/>
    <w:rsid w:val="007C2559"/>
    <w:rsid w:val="007C2705"/>
    <w:rsid w:val="007C3599"/>
    <w:rsid w:val="007C53A3"/>
    <w:rsid w:val="007C55F0"/>
    <w:rsid w:val="007C607E"/>
    <w:rsid w:val="007D2ABB"/>
    <w:rsid w:val="007D51E7"/>
    <w:rsid w:val="007D57EA"/>
    <w:rsid w:val="007E78A9"/>
    <w:rsid w:val="007F2009"/>
    <w:rsid w:val="007F2694"/>
    <w:rsid w:val="007F4A40"/>
    <w:rsid w:val="007F4A93"/>
    <w:rsid w:val="00801002"/>
    <w:rsid w:val="00802267"/>
    <w:rsid w:val="00802804"/>
    <w:rsid w:val="00804577"/>
    <w:rsid w:val="0080471C"/>
    <w:rsid w:val="00807C48"/>
    <w:rsid w:val="00812A33"/>
    <w:rsid w:val="00815583"/>
    <w:rsid w:val="00815868"/>
    <w:rsid w:val="00816443"/>
    <w:rsid w:val="00816AE9"/>
    <w:rsid w:val="0082276C"/>
    <w:rsid w:val="00824C93"/>
    <w:rsid w:val="0082624D"/>
    <w:rsid w:val="00830424"/>
    <w:rsid w:val="00830CCF"/>
    <w:rsid w:val="00832615"/>
    <w:rsid w:val="008337CF"/>
    <w:rsid w:val="00833EE0"/>
    <w:rsid w:val="00837D53"/>
    <w:rsid w:val="008409ED"/>
    <w:rsid w:val="0084468D"/>
    <w:rsid w:val="00845A9E"/>
    <w:rsid w:val="00851D85"/>
    <w:rsid w:val="008609B6"/>
    <w:rsid w:val="00861537"/>
    <w:rsid w:val="00862837"/>
    <w:rsid w:val="008639B2"/>
    <w:rsid w:val="00864AB9"/>
    <w:rsid w:val="00864FC3"/>
    <w:rsid w:val="008658B5"/>
    <w:rsid w:val="00865C54"/>
    <w:rsid w:val="008709CB"/>
    <w:rsid w:val="00874552"/>
    <w:rsid w:val="00874803"/>
    <w:rsid w:val="00874CCE"/>
    <w:rsid w:val="0088009D"/>
    <w:rsid w:val="008808F8"/>
    <w:rsid w:val="00881279"/>
    <w:rsid w:val="0088235C"/>
    <w:rsid w:val="00883CEF"/>
    <w:rsid w:val="00884C63"/>
    <w:rsid w:val="00884F39"/>
    <w:rsid w:val="00886542"/>
    <w:rsid w:val="00886BE7"/>
    <w:rsid w:val="0088762E"/>
    <w:rsid w:val="00887D74"/>
    <w:rsid w:val="00891E9C"/>
    <w:rsid w:val="00892014"/>
    <w:rsid w:val="008947B8"/>
    <w:rsid w:val="008951BF"/>
    <w:rsid w:val="008A14F8"/>
    <w:rsid w:val="008A47B7"/>
    <w:rsid w:val="008A4C80"/>
    <w:rsid w:val="008A5721"/>
    <w:rsid w:val="008B06BD"/>
    <w:rsid w:val="008B1BEF"/>
    <w:rsid w:val="008B2CEE"/>
    <w:rsid w:val="008B2EB1"/>
    <w:rsid w:val="008B7A11"/>
    <w:rsid w:val="008B7D25"/>
    <w:rsid w:val="008C2D3B"/>
    <w:rsid w:val="008C3328"/>
    <w:rsid w:val="008C3834"/>
    <w:rsid w:val="008C7B17"/>
    <w:rsid w:val="008D2122"/>
    <w:rsid w:val="008D3592"/>
    <w:rsid w:val="008D58C9"/>
    <w:rsid w:val="008E2062"/>
    <w:rsid w:val="008E2D17"/>
    <w:rsid w:val="008E30BA"/>
    <w:rsid w:val="008E33E7"/>
    <w:rsid w:val="008E4C7E"/>
    <w:rsid w:val="008E5CDE"/>
    <w:rsid w:val="008E7843"/>
    <w:rsid w:val="008F3CAB"/>
    <w:rsid w:val="008F4FE4"/>
    <w:rsid w:val="008F5FD0"/>
    <w:rsid w:val="008F6AB1"/>
    <w:rsid w:val="008F7EC8"/>
    <w:rsid w:val="00903801"/>
    <w:rsid w:val="00906456"/>
    <w:rsid w:val="00906F84"/>
    <w:rsid w:val="00907E89"/>
    <w:rsid w:val="00910265"/>
    <w:rsid w:val="00911121"/>
    <w:rsid w:val="009201AC"/>
    <w:rsid w:val="00924A78"/>
    <w:rsid w:val="00926C09"/>
    <w:rsid w:val="009308C9"/>
    <w:rsid w:val="009368C1"/>
    <w:rsid w:val="00937037"/>
    <w:rsid w:val="009422B0"/>
    <w:rsid w:val="009436A9"/>
    <w:rsid w:val="009444C9"/>
    <w:rsid w:val="009477DC"/>
    <w:rsid w:val="00947872"/>
    <w:rsid w:val="00953D17"/>
    <w:rsid w:val="009569B6"/>
    <w:rsid w:val="00957742"/>
    <w:rsid w:val="00960A7B"/>
    <w:rsid w:val="00960B20"/>
    <w:rsid w:val="00961435"/>
    <w:rsid w:val="00962FC8"/>
    <w:rsid w:val="0096595C"/>
    <w:rsid w:val="009702DD"/>
    <w:rsid w:val="0097263B"/>
    <w:rsid w:val="009736C2"/>
    <w:rsid w:val="00975335"/>
    <w:rsid w:val="00981CD9"/>
    <w:rsid w:val="00982F55"/>
    <w:rsid w:val="0098325C"/>
    <w:rsid w:val="00987171"/>
    <w:rsid w:val="0099003D"/>
    <w:rsid w:val="00990E5C"/>
    <w:rsid w:val="0099327C"/>
    <w:rsid w:val="00993C79"/>
    <w:rsid w:val="009A0201"/>
    <w:rsid w:val="009A1324"/>
    <w:rsid w:val="009A31F9"/>
    <w:rsid w:val="009B077F"/>
    <w:rsid w:val="009B1B2A"/>
    <w:rsid w:val="009B48DB"/>
    <w:rsid w:val="009B5E6B"/>
    <w:rsid w:val="009C0727"/>
    <w:rsid w:val="009C5182"/>
    <w:rsid w:val="009D0A36"/>
    <w:rsid w:val="009D4806"/>
    <w:rsid w:val="009D588A"/>
    <w:rsid w:val="009D74C2"/>
    <w:rsid w:val="009E0C09"/>
    <w:rsid w:val="009E411A"/>
    <w:rsid w:val="009E5AF5"/>
    <w:rsid w:val="009F3B23"/>
    <w:rsid w:val="009F4272"/>
    <w:rsid w:val="009F5FF6"/>
    <w:rsid w:val="00A020A3"/>
    <w:rsid w:val="00A02296"/>
    <w:rsid w:val="00A02E91"/>
    <w:rsid w:val="00A040A9"/>
    <w:rsid w:val="00A054B2"/>
    <w:rsid w:val="00A06ED0"/>
    <w:rsid w:val="00A06FCA"/>
    <w:rsid w:val="00A102D4"/>
    <w:rsid w:val="00A1222C"/>
    <w:rsid w:val="00A1339D"/>
    <w:rsid w:val="00A17E1F"/>
    <w:rsid w:val="00A20C02"/>
    <w:rsid w:val="00A214EA"/>
    <w:rsid w:val="00A220A5"/>
    <w:rsid w:val="00A245C1"/>
    <w:rsid w:val="00A247F3"/>
    <w:rsid w:val="00A2622F"/>
    <w:rsid w:val="00A271E5"/>
    <w:rsid w:val="00A310E8"/>
    <w:rsid w:val="00A3259B"/>
    <w:rsid w:val="00A33B74"/>
    <w:rsid w:val="00A34CB1"/>
    <w:rsid w:val="00A3656A"/>
    <w:rsid w:val="00A367AA"/>
    <w:rsid w:val="00A376CA"/>
    <w:rsid w:val="00A401DD"/>
    <w:rsid w:val="00A41BF1"/>
    <w:rsid w:val="00A43DCF"/>
    <w:rsid w:val="00A45EB7"/>
    <w:rsid w:val="00A47652"/>
    <w:rsid w:val="00A50C19"/>
    <w:rsid w:val="00A5195C"/>
    <w:rsid w:val="00A51FD7"/>
    <w:rsid w:val="00A64543"/>
    <w:rsid w:val="00A64914"/>
    <w:rsid w:val="00A7185B"/>
    <w:rsid w:val="00A71F7B"/>
    <w:rsid w:val="00A72AED"/>
    <w:rsid w:val="00A75CAC"/>
    <w:rsid w:val="00A76791"/>
    <w:rsid w:val="00A81D62"/>
    <w:rsid w:val="00A87CF4"/>
    <w:rsid w:val="00A87F6E"/>
    <w:rsid w:val="00A91391"/>
    <w:rsid w:val="00A91B34"/>
    <w:rsid w:val="00A942CE"/>
    <w:rsid w:val="00A9693A"/>
    <w:rsid w:val="00A96A0A"/>
    <w:rsid w:val="00A9739C"/>
    <w:rsid w:val="00AA00C6"/>
    <w:rsid w:val="00AA2D9A"/>
    <w:rsid w:val="00AA2FC3"/>
    <w:rsid w:val="00AA3856"/>
    <w:rsid w:val="00AA587B"/>
    <w:rsid w:val="00AA7348"/>
    <w:rsid w:val="00AB17DA"/>
    <w:rsid w:val="00AB419B"/>
    <w:rsid w:val="00AB4C26"/>
    <w:rsid w:val="00AC340E"/>
    <w:rsid w:val="00AC5D4E"/>
    <w:rsid w:val="00AC7373"/>
    <w:rsid w:val="00AC7933"/>
    <w:rsid w:val="00AD030D"/>
    <w:rsid w:val="00AD37CD"/>
    <w:rsid w:val="00AD5D8E"/>
    <w:rsid w:val="00AD5E45"/>
    <w:rsid w:val="00AD63F9"/>
    <w:rsid w:val="00AE0031"/>
    <w:rsid w:val="00AE3AF2"/>
    <w:rsid w:val="00AE3FF8"/>
    <w:rsid w:val="00AE4CBE"/>
    <w:rsid w:val="00AE5810"/>
    <w:rsid w:val="00AE6DC9"/>
    <w:rsid w:val="00AE6E19"/>
    <w:rsid w:val="00AF11C9"/>
    <w:rsid w:val="00AF44EE"/>
    <w:rsid w:val="00AF683E"/>
    <w:rsid w:val="00AF6A8F"/>
    <w:rsid w:val="00AF780B"/>
    <w:rsid w:val="00AF7F17"/>
    <w:rsid w:val="00B02493"/>
    <w:rsid w:val="00B069FE"/>
    <w:rsid w:val="00B12BA9"/>
    <w:rsid w:val="00B2389F"/>
    <w:rsid w:val="00B2409C"/>
    <w:rsid w:val="00B243BD"/>
    <w:rsid w:val="00B24C8B"/>
    <w:rsid w:val="00B25CB5"/>
    <w:rsid w:val="00B26DA9"/>
    <w:rsid w:val="00B30FAD"/>
    <w:rsid w:val="00B32471"/>
    <w:rsid w:val="00B32FF6"/>
    <w:rsid w:val="00B35FCD"/>
    <w:rsid w:val="00B36880"/>
    <w:rsid w:val="00B4264B"/>
    <w:rsid w:val="00B429FA"/>
    <w:rsid w:val="00B42EDB"/>
    <w:rsid w:val="00B43104"/>
    <w:rsid w:val="00B4465B"/>
    <w:rsid w:val="00B44D90"/>
    <w:rsid w:val="00B468B2"/>
    <w:rsid w:val="00B46C72"/>
    <w:rsid w:val="00B47B60"/>
    <w:rsid w:val="00B5010D"/>
    <w:rsid w:val="00B512EF"/>
    <w:rsid w:val="00B519B9"/>
    <w:rsid w:val="00B536BC"/>
    <w:rsid w:val="00B571D0"/>
    <w:rsid w:val="00B57651"/>
    <w:rsid w:val="00B5781A"/>
    <w:rsid w:val="00B57C8F"/>
    <w:rsid w:val="00B60E8F"/>
    <w:rsid w:val="00B67C25"/>
    <w:rsid w:val="00B72038"/>
    <w:rsid w:val="00B73FD3"/>
    <w:rsid w:val="00B74AA1"/>
    <w:rsid w:val="00B75306"/>
    <w:rsid w:val="00B759E0"/>
    <w:rsid w:val="00B76129"/>
    <w:rsid w:val="00B76C85"/>
    <w:rsid w:val="00B81D96"/>
    <w:rsid w:val="00B83601"/>
    <w:rsid w:val="00B848BC"/>
    <w:rsid w:val="00B900D2"/>
    <w:rsid w:val="00B915E1"/>
    <w:rsid w:val="00B93A31"/>
    <w:rsid w:val="00B94A0A"/>
    <w:rsid w:val="00B94CDD"/>
    <w:rsid w:val="00B95459"/>
    <w:rsid w:val="00B960F0"/>
    <w:rsid w:val="00BA2E7D"/>
    <w:rsid w:val="00BA3AAF"/>
    <w:rsid w:val="00BA4DD3"/>
    <w:rsid w:val="00BA6DB9"/>
    <w:rsid w:val="00BB25AC"/>
    <w:rsid w:val="00BC137A"/>
    <w:rsid w:val="00BC4B78"/>
    <w:rsid w:val="00BC5296"/>
    <w:rsid w:val="00BC6DCC"/>
    <w:rsid w:val="00BD0066"/>
    <w:rsid w:val="00BD070D"/>
    <w:rsid w:val="00BD23B8"/>
    <w:rsid w:val="00BD45E6"/>
    <w:rsid w:val="00BD4FD2"/>
    <w:rsid w:val="00BD539B"/>
    <w:rsid w:val="00BD700F"/>
    <w:rsid w:val="00BE06CE"/>
    <w:rsid w:val="00BE304D"/>
    <w:rsid w:val="00BE317D"/>
    <w:rsid w:val="00BE35AB"/>
    <w:rsid w:val="00BE3CAB"/>
    <w:rsid w:val="00BE4F28"/>
    <w:rsid w:val="00BE7ABF"/>
    <w:rsid w:val="00BF1016"/>
    <w:rsid w:val="00BF1929"/>
    <w:rsid w:val="00BF314B"/>
    <w:rsid w:val="00BF4672"/>
    <w:rsid w:val="00C00AFF"/>
    <w:rsid w:val="00C063A2"/>
    <w:rsid w:val="00C068B8"/>
    <w:rsid w:val="00C1099B"/>
    <w:rsid w:val="00C15D9F"/>
    <w:rsid w:val="00C22FAC"/>
    <w:rsid w:val="00C26F59"/>
    <w:rsid w:val="00C27D36"/>
    <w:rsid w:val="00C30EEA"/>
    <w:rsid w:val="00C352CB"/>
    <w:rsid w:val="00C4166B"/>
    <w:rsid w:val="00C421A5"/>
    <w:rsid w:val="00C431ED"/>
    <w:rsid w:val="00C4354F"/>
    <w:rsid w:val="00C43633"/>
    <w:rsid w:val="00C43779"/>
    <w:rsid w:val="00C45456"/>
    <w:rsid w:val="00C46EB7"/>
    <w:rsid w:val="00C50EBC"/>
    <w:rsid w:val="00C51A22"/>
    <w:rsid w:val="00C53273"/>
    <w:rsid w:val="00C5391A"/>
    <w:rsid w:val="00C53FFF"/>
    <w:rsid w:val="00C545A0"/>
    <w:rsid w:val="00C5675D"/>
    <w:rsid w:val="00C571D1"/>
    <w:rsid w:val="00C57BD5"/>
    <w:rsid w:val="00C61136"/>
    <w:rsid w:val="00C66364"/>
    <w:rsid w:val="00C666ED"/>
    <w:rsid w:val="00C72457"/>
    <w:rsid w:val="00C72E3C"/>
    <w:rsid w:val="00C72F1F"/>
    <w:rsid w:val="00C75DB7"/>
    <w:rsid w:val="00C83181"/>
    <w:rsid w:val="00C84560"/>
    <w:rsid w:val="00C86265"/>
    <w:rsid w:val="00C900B9"/>
    <w:rsid w:val="00C91ED7"/>
    <w:rsid w:val="00C92BB0"/>
    <w:rsid w:val="00C9340F"/>
    <w:rsid w:val="00C93460"/>
    <w:rsid w:val="00C93EEE"/>
    <w:rsid w:val="00C9478F"/>
    <w:rsid w:val="00C9495E"/>
    <w:rsid w:val="00C94CDD"/>
    <w:rsid w:val="00C97989"/>
    <w:rsid w:val="00CA1108"/>
    <w:rsid w:val="00CA2506"/>
    <w:rsid w:val="00CA2FCA"/>
    <w:rsid w:val="00CA363D"/>
    <w:rsid w:val="00CA3FF4"/>
    <w:rsid w:val="00CA4E8F"/>
    <w:rsid w:val="00CA5932"/>
    <w:rsid w:val="00CA6871"/>
    <w:rsid w:val="00CA73D8"/>
    <w:rsid w:val="00CA78CF"/>
    <w:rsid w:val="00CB19C7"/>
    <w:rsid w:val="00CB1B9B"/>
    <w:rsid w:val="00CB3BC6"/>
    <w:rsid w:val="00CB459A"/>
    <w:rsid w:val="00CB56EB"/>
    <w:rsid w:val="00CB7BCA"/>
    <w:rsid w:val="00CC0327"/>
    <w:rsid w:val="00CC1480"/>
    <w:rsid w:val="00CC353B"/>
    <w:rsid w:val="00CC4882"/>
    <w:rsid w:val="00CC6721"/>
    <w:rsid w:val="00CD1109"/>
    <w:rsid w:val="00CD317D"/>
    <w:rsid w:val="00CD4487"/>
    <w:rsid w:val="00CD4F79"/>
    <w:rsid w:val="00CE0985"/>
    <w:rsid w:val="00CE4214"/>
    <w:rsid w:val="00CE4F10"/>
    <w:rsid w:val="00CE7E7F"/>
    <w:rsid w:val="00CF1B2F"/>
    <w:rsid w:val="00CF31A4"/>
    <w:rsid w:val="00CF5CB4"/>
    <w:rsid w:val="00D015FD"/>
    <w:rsid w:val="00D03430"/>
    <w:rsid w:val="00D0436D"/>
    <w:rsid w:val="00D0654D"/>
    <w:rsid w:val="00D0679A"/>
    <w:rsid w:val="00D07992"/>
    <w:rsid w:val="00D1088D"/>
    <w:rsid w:val="00D10E77"/>
    <w:rsid w:val="00D118B0"/>
    <w:rsid w:val="00D121B7"/>
    <w:rsid w:val="00D1364D"/>
    <w:rsid w:val="00D143C3"/>
    <w:rsid w:val="00D17A9A"/>
    <w:rsid w:val="00D21B70"/>
    <w:rsid w:val="00D221F3"/>
    <w:rsid w:val="00D23AB5"/>
    <w:rsid w:val="00D2601E"/>
    <w:rsid w:val="00D271A3"/>
    <w:rsid w:val="00D272EC"/>
    <w:rsid w:val="00D30540"/>
    <w:rsid w:val="00D321E7"/>
    <w:rsid w:val="00D363C3"/>
    <w:rsid w:val="00D422C1"/>
    <w:rsid w:val="00D463F5"/>
    <w:rsid w:val="00D467E4"/>
    <w:rsid w:val="00D516AF"/>
    <w:rsid w:val="00D5233B"/>
    <w:rsid w:val="00D53A77"/>
    <w:rsid w:val="00D625E8"/>
    <w:rsid w:val="00D639A9"/>
    <w:rsid w:val="00D64F0E"/>
    <w:rsid w:val="00D653DF"/>
    <w:rsid w:val="00D657CC"/>
    <w:rsid w:val="00D6625C"/>
    <w:rsid w:val="00D66925"/>
    <w:rsid w:val="00D67096"/>
    <w:rsid w:val="00D7043D"/>
    <w:rsid w:val="00D716F6"/>
    <w:rsid w:val="00D723C1"/>
    <w:rsid w:val="00D73349"/>
    <w:rsid w:val="00D75213"/>
    <w:rsid w:val="00D75AA5"/>
    <w:rsid w:val="00D7672E"/>
    <w:rsid w:val="00D7742F"/>
    <w:rsid w:val="00D80A62"/>
    <w:rsid w:val="00D81B03"/>
    <w:rsid w:val="00D8365A"/>
    <w:rsid w:val="00D83CB5"/>
    <w:rsid w:val="00D906A1"/>
    <w:rsid w:val="00D90E9E"/>
    <w:rsid w:val="00D91EB4"/>
    <w:rsid w:val="00D92060"/>
    <w:rsid w:val="00D94889"/>
    <w:rsid w:val="00D95AB8"/>
    <w:rsid w:val="00D95CE7"/>
    <w:rsid w:val="00D969DF"/>
    <w:rsid w:val="00D97F68"/>
    <w:rsid w:val="00DA1321"/>
    <w:rsid w:val="00DA1627"/>
    <w:rsid w:val="00DA3058"/>
    <w:rsid w:val="00DB28C7"/>
    <w:rsid w:val="00DB52D8"/>
    <w:rsid w:val="00DB5EB6"/>
    <w:rsid w:val="00DB68DE"/>
    <w:rsid w:val="00DB6DA2"/>
    <w:rsid w:val="00DC5A0E"/>
    <w:rsid w:val="00DD214C"/>
    <w:rsid w:val="00DD2456"/>
    <w:rsid w:val="00DD47DB"/>
    <w:rsid w:val="00DD521F"/>
    <w:rsid w:val="00DE2524"/>
    <w:rsid w:val="00DE2A41"/>
    <w:rsid w:val="00DE37A8"/>
    <w:rsid w:val="00DE3FD2"/>
    <w:rsid w:val="00DE5F2D"/>
    <w:rsid w:val="00DE67ED"/>
    <w:rsid w:val="00DF08C9"/>
    <w:rsid w:val="00DF0BD9"/>
    <w:rsid w:val="00DF0E94"/>
    <w:rsid w:val="00DF100C"/>
    <w:rsid w:val="00DF1DD3"/>
    <w:rsid w:val="00DF1E2D"/>
    <w:rsid w:val="00DF247B"/>
    <w:rsid w:val="00DF2DBB"/>
    <w:rsid w:val="00DF3A55"/>
    <w:rsid w:val="00DF44BE"/>
    <w:rsid w:val="00DF4D81"/>
    <w:rsid w:val="00DF6253"/>
    <w:rsid w:val="00E0237C"/>
    <w:rsid w:val="00E02AE1"/>
    <w:rsid w:val="00E03E4E"/>
    <w:rsid w:val="00E13E5C"/>
    <w:rsid w:val="00E16927"/>
    <w:rsid w:val="00E173DF"/>
    <w:rsid w:val="00E250FC"/>
    <w:rsid w:val="00E2586A"/>
    <w:rsid w:val="00E2625C"/>
    <w:rsid w:val="00E2676F"/>
    <w:rsid w:val="00E307C6"/>
    <w:rsid w:val="00E30E16"/>
    <w:rsid w:val="00E328C3"/>
    <w:rsid w:val="00E34D66"/>
    <w:rsid w:val="00E43051"/>
    <w:rsid w:val="00E440F0"/>
    <w:rsid w:val="00E457D0"/>
    <w:rsid w:val="00E45D16"/>
    <w:rsid w:val="00E4770C"/>
    <w:rsid w:val="00E509D4"/>
    <w:rsid w:val="00E50D33"/>
    <w:rsid w:val="00E51685"/>
    <w:rsid w:val="00E534FC"/>
    <w:rsid w:val="00E54CA4"/>
    <w:rsid w:val="00E57299"/>
    <w:rsid w:val="00E635BF"/>
    <w:rsid w:val="00E63D91"/>
    <w:rsid w:val="00E72634"/>
    <w:rsid w:val="00E729B7"/>
    <w:rsid w:val="00E8079B"/>
    <w:rsid w:val="00E82BDE"/>
    <w:rsid w:val="00E82FAE"/>
    <w:rsid w:val="00E848C0"/>
    <w:rsid w:val="00E85A86"/>
    <w:rsid w:val="00E85F4A"/>
    <w:rsid w:val="00E90D63"/>
    <w:rsid w:val="00E92917"/>
    <w:rsid w:val="00E960E8"/>
    <w:rsid w:val="00E97CFB"/>
    <w:rsid w:val="00EA0875"/>
    <w:rsid w:val="00EA0902"/>
    <w:rsid w:val="00EA2D6A"/>
    <w:rsid w:val="00EA2F21"/>
    <w:rsid w:val="00EA519E"/>
    <w:rsid w:val="00EB35DD"/>
    <w:rsid w:val="00EB6AB1"/>
    <w:rsid w:val="00EC23CD"/>
    <w:rsid w:val="00EC3C28"/>
    <w:rsid w:val="00EC49DA"/>
    <w:rsid w:val="00EC7310"/>
    <w:rsid w:val="00EC7B39"/>
    <w:rsid w:val="00ED131A"/>
    <w:rsid w:val="00ED281D"/>
    <w:rsid w:val="00ED50ED"/>
    <w:rsid w:val="00EE5DC5"/>
    <w:rsid w:val="00EE68A8"/>
    <w:rsid w:val="00EF06CE"/>
    <w:rsid w:val="00EF28E9"/>
    <w:rsid w:val="00EF2CEE"/>
    <w:rsid w:val="00EF3896"/>
    <w:rsid w:val="00EF7491"/>
    <w:rsid w:val="00F031D3"/>
    <w:rsid w:val="00F0326D"/>
    <w:rsid w:val="00F04AB1"/>
    <w:rsid w:val="00F078CA"/>
    <w:rsid w:val="00F07F98"/>
    <w:rsid w:val="00F12923"/>
    <w:rsid w:val="00F179F8"/>
    <w:rsid w:val="00F208A8"/>
    <w:rsid w:val="00F2099C"/>
    <w:rsid w:val="00F20C7F"/>
    <w:rsid w:val="00F213A9"/>
    <w:rsid w:val="00F245A2"/>
    <w:rsid w:val="00F24B00"/>
    <w:rsid w:val="00F25340"/>
    <w:rsid w:val="00F2613F"/>
    <w:rsid w:val="00F2650D"/>
    <w:rsid w:val="00F2676C"/>
    <w:rsid w:val="00F3131A"/>
    <w:rsid w:val="00F33A61"/>
    <w:rsid w:val="00F37DE2"/>
    <w:rsid w:val="00F422F6"/>
    <w:rsid w:val="00F425B4"/>
    <w:rsid w:val="00F47844"/>
    <w:rsid w:val="00F51ABE"/>
    <w:rsid w:val="00F54663"/>
    <w:rsid w:val="00F551BE"/>
    <w:rsid w:val="00F5550E"/>
    <w:rsid w:val="00F573BD"/>
    <w:rsid w:val="00F603C9"/>
    <w:rsid w:val="00F6073A"/>
    <w:rsid w:val="00F64BD0"/>
    <w:rsid w:val="00F658FA"/>
    <w:rsid w:val="00F72FA9"/>
    <w:rsid w:val="00F75BBD"/>
    <w:rsid w:val="00F77ACB"/>
    <w:rsid w:val="00F80117"/>
    <w:rsid w:val="00F81655"/>
    <w:rsid w:val="00F84D62"/>
    <w:rsid w:val="00F90445"/>
    <w:rsid w:val="00F918C3"/>
    <w:rsid w:val="00F92A70"/>
    <w:rsid w:val="00F92FC2"/>
    <w:rsid w:val="00F945D4"/>
    <w:rsid w:val="00F95F89"/>
    <w:rsid w:val="00FA11B2"/>
    <w:rsid w:val="00FA1C2B"/>
    <w:rsid w:val="00FA1CAB"/>
    <w:rsid w:val="00FA2FFA"/>
    <w:rsid w:val="00FA46EC"/>
    <w:rsid w:val="00FA795C"/>
    <w:rsid w:val="00FB317A"/>
    <w:rsid w:val="00FB3EF4"/>
    <w:rsid w:val="00FB6C59"/>
    <w:rsid w:val="00FB75EB"/>
    <w:rsid w:val="00FC0BFD"/>
    <w:rsid w:val="00FC2E69"/>
    <w:rsid w:val="00FC5071"/>
    <w:rsid w:val="00FC5A28"/>
    <w:rsid w:val="00FC5E6A"/>
    <w:rsid w:val="00FD045D"/>
    <w:rsid w:val="00FD484E"/>
    <w:rsid w:val="00FD5DA1"/>
    <w:rsid w:val="00FD6CAC"/>
    <w:rsid w:val="00FE1372"/>
    <w:rsid w:val="00FE42CB"/>
    <w:rsid w:val="00FE5B22"/>
    <w:rsid w:val="00FF00E6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calaSans-Bold" w:hAnsi="ScalaSans-Bold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calaLF-Regular" w:eastAsia="Times New Roman" w:hAnsi="ScalaLF-Regular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calaLF-Regular" w:eastAsia="Times New Roman" w:hAnsi="ScalaLF-Regular"/>
      <w:b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00" w:lineRule="auto"/>
      <w:outlineLvl w:val="3"/>
    </w:pPr>
    <w:rPr>
      <w:rFonts w:ascii="ScalaLF-Regular" w:eastAsia="Times New Roman" w:hAnsi="ScalaLF-Regular"/>
      <w:b/>
      <w:bCs/>
      <w:sz w:val="22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after="200"/>
      <w:ind w:right="-115"/>
      <w:jc w:val="center"/>
      <w:outlineLvl w:val="4"/>
    </w:pPr>
    <w:rPr>
      <w:rFonts w:ascii="ScalaLF-Regular" w:eastAsia="Times New Roman" w:hAnsi="ScalaLF-Regular"/>
      <w:b/>
      <w:bCs/>
      <w:sz w:val="22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eastAsia="Times New Roman" w:hAnsi="Tahoma"/>
      <w:b/>
      <w:caps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pPr>
      <w:ind w:left="6480" w:hanging="6480"/>
    </w:pPr>
    <w:rPr>
      <w:rFonts w:ascii="ScalaLF-Regular" w:hAnsi="ScalaLF-Regular"/>
      <w:sz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2070"/>
        <w:tab w:val="left" w:pos="2790"/>
      </w:tabs>
      <w:jc w:val="center"/>
      <w:outlineLvl w:val="0"/>
    </w:pPr>
    <w:rPr>
      <w:rFonts w:ascii="Times New Roman" w:eastAsia="Times New Roman" w:hAnsi="Times New Roman"/>
      <w:b/>
      <w:sz w:val="28"/>
    </w:rPr>
  </w:style>
  <w:style w:type="paragraph" w:styleId="BodyText2">
    <w:name w:val="Body Text 2"/>
    <w:basedOn w:val="Normal"/>
    <w:rPr>
      <w:rFonts w:ascii="Times New Roman" w:eastAsia="Times New Roman" w:hAnsi="Times New Roman"/>
      <w:bCs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576" w:right="576"/>
    </w:pPr>
    <w:rPr>
      <w:rFonts w:ascii="ScalaLF-Regular" w:hAnsi="ScalaLF-Regular"/>
    </w:rPr>
  </w:style>
  <w:style w:type="paragraph" w:styleId="BodyTextIndent2">
    <w:name w:val="Body Text Indent 2"/>
    <w:basedOn w:val="Normal"/>
    <w:rsid w:val="00E30E16"/>
    <w:pPr>
      <w:spacing w:after="120" w:line="480" w:lineRule="auto"/>
      <w:ind w:left="360"/>
    </w:pPr>
  </w:style>
  <w:style w:type="paragraph" w:styleId="BodyText3">
    <w:name w:val="Body Text 3"/>
    <w:basedOn w:val="Normal"/>
    <w:rsid w:val="00C46EB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16"/>
      <w:szCs w:val="16"/>
    </w:rPr>
  </w:style>
  <w:style w:type="paragraph" w:styleId="BodyText">
    <w:name w:val="Body Text"/>
    <w:basedOn w:val="Normal"/>
    <w:rsid w:val="006F71C3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</w:rPr>
  </w:style>
  <w:style w:type="paragraph" w:customStyle="1" w:styleId="Colloquy1">
    <w:name w:val="Colloquy 1"/>
    <w:basedOn w:val="Normal"/>
    <w:next w:val="Normal"/>
    <w:rsid w:val="00E43051"/>
    <w:pPr>
      <w:tabs>
        <w:tab w:val="left" w:pos="1920"/>
      </w:tabs>
      <w:autoSpaceDE w:val="0"/>
      <w:autoSpaceDN w:val="0"/>
      <w:adjustRightInd w:val="0"/>
      <w:ind w:firstLine="1920"/>
    </w:pPr>
    <w:rPr>
      <w:rFonts w:ascii="Courier New" w:eastAsia="Times New Roman" w:hAnsi="Courier New"/>
    </w:rPr>
  </w:style>
  <w:style w:type="paragraph" w:customStyle="1" w:styleId="ColContin1">
    <w:name w:val="Col Contin 1"/>
    <w:basedOn w:val="Colloquy1"/>
    <w:rsid w:val="00E43051"/>
  </w:style>
  <w:style w:type="character" w:styleId="FollowedHyperlink">
    <w:name w:val="FollowedHyperlink"/>
    <w:basedOn w:val="DefaultParagraphFont"/>
    <w:rsid w:val="00A33B74"/>
    <w:rPr>
      <w:color w:val="800080"/>
      <w:u w:val="single"/>
    </w:rPr>
  </w:style>
  <w:style w:type="paragraph" w:styleId="BalloonText">
    <w:name w:val="Balloon Text"/>
    <w:basedOn w:val="Normal"/>
    <w:semiHidden/>
    <w:rsid w:val="001072D6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907E89"/>
    <w:rPr>
      <w:rFonts w:ascii="Courier New" w:hAnsi="Courier New" w:cs="Courier New"/>
      <w:lang w:val="en-US" w:eastAsia="en-US" w:bidi="ar-SA"/>
    </w:rPr>
  </w:style>
  <w:style w:type="paragraph" w:styleId="NoSpacing">
    <w:name w:val="No Spacing"/>
    <w:uiPriority w:val="1"/>
    <w:qFormat/>
    <w:rsid w:val="006B750F"/>
    <w:rPr>
      <w:rFonts w:ascii="Calibri" w:eastAsia="Times New Roman" w:hAnsi="Calibri"/>
      <w:sz w:val="22"/>
      <w:szCs w:val="22"/>
      <w:lang w:bidi="en-US"/>
    </w:rPr>
  </w:style>
  <w:style w:type="character" w:customStyle="1" w:styleId="EmailStyle35">
    <w:name w:val="EmailStyle35"/>
    <w:basedOn w:val="DefaultParagraphFont"/>
    <w:semiHidden/>
    <w:rsid w:val="004C7782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calaSans-Bold" w:hAnsi="ScalaSans-Bold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calaLF-Regular" w:eastAsia="Times New Roman" w:hAnsi="ScalaLF-Regular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calaLF-Regular" w:eastAsia="Times New Roman" w:hAnsi="ScalaLF-Regular"/>
      <w:b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00" w:lineRule="auto"/>
      <w:outlineLvl w:val="3"/>
    </w:pPr>
    <w:rPr>
      <w:rFonts w:ascii="ScalaLF-Regular" w:eastAsia="Times New Roman" w:hAnsi="ScalaLF-Regular"/>
      <w:b/>
      <w:bCs/>
      <w:sz w:val="22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after="200"/>
      <w:ind w:right="-115"/>
      <w:jc w:val="center"/>
      <w:outlineLvl w:val="4"/>
    </w:pPr>
    <w:rPr>
      <w:rFonts w:ascii="ScalaLF-Regular" w:eastAsia="Times New Roman" w:hAnsi="ScalaLF-Regular"/>
      <w:b/>
      <w:bCs/>
      <w:sz w:val="22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eastAsia="Times New Roman" w:hAnsi="Tahoma"/>
      <w:b/>
      <w:caps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pPr>
      <w:ind w:left="6480" w:hanging="6480"/>
    </w:pPr>
    <w:rPr>
      <w:rFonts w:ascii="ScalaLF-Regular" w:hAnsi="ScalaLF-Regular"/>
      <w:sz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2070"/>
        <w:tab w:val="left" w:pos="2790"/>
      </w:tabs>
      <w:jc w:val="center"/>
      <w:outlineLvl w:val="0"/>
    </w:pPr>
    <w:rPr>
      <w:rFonts w:ascii="Times New Roman" w:eastAsia="Times New Roman" w:hAnsi="Times New Roman"/>
      <w:b/>
      <w:sz w:val="28"/>
    </w:rPr>
  </w:style>
  <w:style w:type="paragraph" w:styleId="BodyText2">
    <w:name w:val="Body Text 2"/>
    <w:basedOn w:val="Normal"/>
    <w:rPr>
      <w:rFonts w:ascii="Times New Roman" w:eastAsia="Times New Roman" w:hAnsi="Times New Roman"/>
      <w:bCs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576" w:right="576"/>
    </w:pPr>
    <w:rPr>
      <w:rFonts w:ascii="ScalaLF-Regular" w:hAnsi="ScalaLF-Regular"/>
    </w:rPr>
  </w:style>
  <w:style w:type="paragraph" w:styleId="BodyTextIndent2">
    <w:name w:val="Body Text Indent 2"/>
    <w:basedOn w:val="Normal"/>
    <w:rsid w:val="00E30E16"/>
    <w:pPr>
      <w:spacing w:after="120" w:line="480" w:lineRule="auto"/>
      <w:ind w:left="360"/>
    </w:pPr>
  </w:style>
  <w:style w:type="paragraph" w:styleId="BodyText3">
    <w:name w:val="Body Text 3"/>
    <w:basedOn w:val="Normal"/>
    <w:rsid w:val="00C46EB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16"/>
      <w:szCs w:val="16"/>
    </w:rPr>
  </w:style>
  <w:style w:type="paragraph" w:styleId="BodyText">
    <w:name w:val="Body Text"/>
    <w:basedOn w:val="Normal"/>
    <w:rsid w:val="006F71C3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</w:rPr>
  </w:style>
  <w:style w:type="paragraph" w:customStyle="1" w:styleId="Colloquy1">
    <w:name w:val="Colloquy 1"/>
    <w:basedOn w:val="Normal"/>
    <w:next w:val="Normal"/>
    <w:rsid w:val="00E43051"/>
    <w:pPr>
      <w:tabs>
        <w:tab w:val="left" w:pos="1920"/>
      </w:tabs>
      <w:autoSpaceDE w:val="0"/>
      <w:autoSpaceDN w:val="0"/>
      <w:adjustRightInd w:val="0"/>
      <w:ind w:firstLine="1920"/>
    </w:pPr>
    <w:rPr>
      <w:rFonts w:ascii="Courier New" w:eastAsia="Times New Roman" w:hAnsi="Courier New"/>
    </w:rPr>
  </w:style>
  <w:style w:type="paragraph" w:customStyle="1" w:styleId="ColContin1">
    <w:name w:val="Col Contin 1"/>
    <w:basedOn w:val="Colloquy1"/>
    <w:rsid w:val="00E43051"/>
  </w:style>
  <w:style w:type="character" w:styleId="FollowedHyperlink">
    <w:name w:val="FollowedHyperlink"/>
    <w:basedOn w:val="DefaultParagraphFont"/>
    <w:rsid w:val="00A33B74"/>
    <w:rPr>
      <w:color w:val="800080"/>
      <w:u w:val="single"/>
    </w:rPr>
  </w:style>
  <w:style w:type="paragraph" w:styleId="BalloonText">
    <w:name w:val="Balloon Text"/>
    <w:basedOn w:val="Normal"/>
    <w:semiHidden/>
    <w:rsid w:val="001072D6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907E89"/>
    <w:rPr>
      <w:rFonts w:ascii="Courier New" w:hAnsi="Courier New" w:cs="Courier New"/>
      <w:lang w:val="en-US" w:eastAsia="en-US" w:bidi="ar-SA"/>
    </w:rPr>
  </w:style>
  <w:style w:type="paragraph" w:styleId="NoSpacing">
    <w:name w:val="No Spacing"/>
    <w:uiPriority w:val="1"/>
    <w:qFormat/>
    <w:rsid w:val="006B750F"/>
    <w:rPr>
      <w:rFonts w:ascii="Calibri" w:eastAsia="Times New Roman" w:hAnsi="Calibri"/>
      <w:sz w:val="22"/>
      <w:szCs w:val="22"/>
      <w:lang w:bidi="en-US"/>
    </w:rPr>
  </w:style>
  <w:style w:type="character" w:customStyle="1" w:styleId="EmailStyle35">
    <w:name w:val="EmailStyle35"/>
    <w:basedOn w:val="DefaultParagraphFont"/>
    <w:semiHidden/>
    <w:rsid w:val="004C7782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zenc\Local%20Settings\Temporary%20Internet%20Files\OLK178\Jan2006.AAC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Settings\hazenc\Local Settings\Temporary Internet Files\OLK178\Jan2006.AACAGENDA1.dot</Template>
  <TotalTime>0</TotalTime>
  <Pages>1</Pages>
  <Words>89</Words>
  <Characters>513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Issues of the Week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Issues of the Week</dc:title>
  <dc:subject/>
  <dc:creator>testuser</dc:creator>
  <cp:keywords/>
  <cp:lastModifiedBy>Liane Chan</cp:lastModifiedBy>
  <cp:revision>2</cp:revision>
  <cp:lastPrinted>2012-09-13T16:13:00Z</cp:lastPrinted>
  <dcterms:created xsi:type="dcterms:W3CDTF">2012-09-13T17:29:00Z</dcterms:created>
  <dcterms:modified xsi:type="dcterms:W3CDTF">2012-09-13T17:29:00Z</dcterms:modified>
</cp:coreProperties>
</file>