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0" w:rsidRPr="001D10B8" w:rsidRDefault="00E464F0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464F0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464F0" w:rsidRPr="00F14240" w:rsidRDefault="00E464F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464F0" w:rsidRPr="00F14240" w:rsidRDefault="00E464F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E464F0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464F0" w:rsidRPr="00F14240" w:rsidRDefault="00E464F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464F0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464F0" w:rsidRPr="006D4268" w:rsidRDefault="00E464F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464F0" w:rsidRPr="006D4268" w:rsidRDefault="00E464F0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464F0" w:rsidRPr="006D4268" w:rsidRDefault="00E464F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464F0" w:rsidRPr="006D4268" w:rsidRDefault="00E464F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464F0" w:rsidRPr="006D4268" w:rsidRDefault="00E464F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464F0" w:rsidRPr="00661500" w:rsidRDefault="00E464F0">
      <w:pPr>
        <w:rPr>
          <w:rFonts w:ascii="Arial" w:hAnsi="Arial" w:cs="Arial"/>
          <w:sz w:val="20"/>
          <w:szCs w:val="20"/>
        </w:rPr>
      </w:pPr>
    </w:p>
    <w:sectPr w:rsidR="00E464F0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2DE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057F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4F0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5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2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5065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530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2012-08-02T18:19:00Z</dcterms:created>
  <dcterms:modified xsi:type="dcterms:W3CDTF">2012-08-02T18:19:00Z</dcterms:modified>
</cp:coreProperties>
</file>