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53D" w:rsidRPr="001D10B8" w:rsidRDefault="0054153D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54153D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54153D" w:rsidRPr="00F14240" w:rsidRDefault="0054153D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sz w:val="20"/>
                <w:szCs w:val="20"/>
              </w:rPr>
              <w:t>October 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>
              <w:rPr>
                <w:rFonts w:ascii="Arial" w:hAnsi="Arial" w:cs="Arial"/>
                <w:b/>
                <w:sz w:val="20"/>
                <w:szCs w:val="20"/>
              </w:rPr>
              <w:t>131007</w:t>
            </w:r>
            <w:r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54153D" w:rsidRPr="00F14240" w:rsidRDefault="0054153D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</w:tc>
      </w:tr>
      <w:tr w:rsidR="0054153D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54153D" w:rsidRPr="00F14240" w:rsidRDefault="0054153D" w:rsidP="007036B0">
            <w:pPr>
              <w:pStyle w:val="NormalWeb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</w:tr>
      <w:tr w:rsidR="0054153D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54153D" w:rsidRPr="006D4268" w:rsidRDefault="0054153D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54153D" w:rsidRPr="006D4268" w:rsidRDefault="0054153D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54153D" w:rsidRPr="006D4268" w:rsidRDefault="0054153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54153D" w:rsidRPr="006D4268" w:rsidRDefault="0054153D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54153D" w:rsidRPr="006D4268" w:rsidRDefault="0054153D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54153D" w:rsidRPr="00661500" w:rsidRDefault="0054153D">
      <w:pPr>
        <w:rPr>
          <w:rFonts w:ascii="Arial" w:hAnsi="Arial" w:cs="Arial"/>
          <w:sz w:val="20"/>
          <w:szCs w:val="20"/>
        </w:rPr>
      </w:pPr>
    </w:p>
    <w:sectPr w:rsidR="0054153D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CE9"/>
    <w:rsid w:val="00035FD7"/>
    <w:rsid w:val="00036986"/>
    <w:rsid w:val="00037E3C"/>
    <w:rsid w:val="00041437"/>
    <w:rsid w:val="00042945"/>
    <w:rsid w:val="00045FD1"/>
    <w:rsid w:val="00046C08"/>
    <w:rsid w:val="00051F06"/>
    <w:rsid w:val="00054D3F"/>
    <w:rsid w:val="00055D08"/>
    <w:rsid w:val="00057224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01AD"/>
    <w:rsid w:val="0007227C"/>
    <w:rsid w:val="00074AA0"/>
    <w:rsid w:val="00074D18"/>
    <w:rsid w:val="00082A98"/>
    <w:rsid w:val="000832A1"/>
    <w:rsid w:val="000940E3"/>
    <w:rsid w:val="000A02E3"/>
    <w:rsid w:val="000A03C2"/>
    <w:rsid w:val="000A1CA7"/>
    <w:rsid w:val="000A1E68"/>
    <w:rsid w:val="000A310D"/>
    <w:rsid w:val="000A3D60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4269"/>
    <w:rsid w:val="000C4456"/>
    <w:rsid w:val="000C7AEB"/>
    <w:rsid w:val="000D0F52"/>
    <w:rsid w:val="000D5C3D"/>
    <w:rsid w:val="000D75D3"/>
    <w:rsid w:val="000D7B63"/>
    <w:rsid w:val="000F05B5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468EE"/>
    <w:rsid w:val="00155857"/>
    <w:rsid w:val="00156D9E"/>
    <w:rsid w:val="00156E4E"/>
    <w:rsid w:val="00167E92"/>
    <w:rsid w:val="00171EC7"/>
    <w:rsid w:val="00173C25"/>
    <w:rsid w:val="00174224"/>
    <w:rsid w:val="00176FFD"/>
    <w:rsid w:val="001818F1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1B6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33CA"/>
    <w:rsid w:val="00254409"/>
    <w:rsid w:val="002569D1"/>
    <w:rsid w:val="00261BEC"/>
    <w:rsid w:val="0026235C"/>
    <w:rsid w:val="00263DE9"/>
    <w:rsid w:val="00270D55"/>
    <w:rsid w:val="002719CC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87"/>
    <w:rsid w:val="002A79E4"/>
    <w:rsid w:val="002B77AE"/>
    <w:rsid w:val="002C22D2"/>
    <w:rsid w:val="002C2689"/>
    <w:rsid w:val="002C4528"/>
    <w:rsid w:val="002C7ED6"/>
    <w:rsid w:val="002D2FD8"/>
    <w:rsid w:val="002D34DB"/>
    <w:rsid w:val="002D53E9"/>
    <w:rsid w:val="002D55C8"/>
    <w:rsid w:val="002D57F9"/>
    <w:rsid w:val="002E1D89"/>
    <w:rsid w:val="002E1F80"/>
    <w:rsid w:val="002E31DE"/>
    <w:rsid w:val="002E3483"/>
    <w:rsid w:val="002E4F4E"/>
    <w:rsid w:val="002E6597"/>
    <w:rsid w:val="002E7252"/>
    <w:rsid w:val="002F2498"/>
    <w:rsid w:val="002F264C"/>
    <w:rsid w:val="002F5E50"/>
    <w:rsid w:val="00300552"/>
    <w:rsid w:val="0030057E"/>
    <w:rsid w:val="00302A2C"/>
    <w:rsid w:val="003040F8"/>
    <w:rsid w:val="00305DB9"/>
    <w:rsid w:val="003153D4"/>
    <w:rsid w:val="00320224"/>
    <w:rsid w:val="00322229"/>
    <w:rsid w:val="003314F1"/>
    <w:rsid w:val="003332E0"/>
    <w:rsid w:val="00333B19"/>
    <w:rsid w:val="003341EC"/>
    <w:rsid w:val="00334694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3B7"/>
    <w:rsid w:val="003475ED"/>
    <w:rsid w:val="00351B91"/>
    <w:rsid w:val="00352783"/>
    <w:rsid w:val="003605CE"/>
    <w:rsid w:val="00364FD4"/>
    <w:rsid w:val="00366564"/>
    <w:rsid w:val="003800AF"/>
    <w:rsid w:val="00380D43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6A0B"/>
    <w:rsid w:val="003B78B3"/>
    <w:rsid w:val="003B7938"/>
    <w:rsid w:val="003C0032"/>
    <w:rsid w:val="003C2741"/>
    <w:rsid w:val="003C2CCA"/>
    <w:rsid w:val="003C687D"/>
    <w:rsid w:val="003D1953"/>
    <w:rsid w:val="003D26C0"/>
    <w:rsid w:val="003D2EF5"/>
    <w:rsid w:val="003D30AC"/>
    <w:rsid w:val="003D4080"/>
    <w:rsid w:val="003D69F3"/>
    <w:rsid w:val="003D6F3E"/>
    <w:rsid w:val="003D7197"/>
    <w:rsid w:val="003E1001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1C23"/>
    <w:rsid w:val="004A3B6F"/>
    <w:rsid w:val="004A5D13"/>
    <w:rsid w:val="004A7D90"/>
    <w:rsid w:val="004B2B4F"/>
    <w:rsid w:val="004C0B95"/>
    <w:rsid w:val="004C2028"/>
    <w:rsid w:val="004C2229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0815"/>
    <w:rsid w:val="0050113A"/>
    <w:rsid w:val="00501E46"/>
    <w:rsid w:val="00502765"/>
    <w:rsid w:val="00503348"/>
    <w:rsid w:val="005061FD"/>
    <w:rsid w:val="00507ACF"/>
    <w:rsid w:val="00510DAC"/>
    <w:rsid w:val="00514274"/>
    <w:rsid w:val="00516CC5"/>
    <w:rsid w:val="00517EDC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153D"/>
    <w:rsid w:val="005450F6"/>
    <w:rsid w:val="00545D4B"/>
    <w:rsid w:val="00550588"/>
    <w:rsid w:val="00551CCA"/>
    <w:rsid w:val="00552094"/>
    <w:rsid w:val="005537FE"/>
    <w:rsid w:val="00554ED3"/>
    <w:rsid w:val="00556E7F"/>
    <w:rsid w:val="0056023E"/>
    <w:rsid w:val="00560EEC"/>
    <w:rsid w:val="00562734"/>
    <w:rsid w:val="00564F82"/>
    <w:rsid w:val="00573B96"/>
    <w:rsid w:val="00574CB8"/>
    <w:rsid w:val="00580607"/>
    <w:rsid w:val="00582277"/>
    <w:rsid w:val="005823A7"/>
    <w:rsid w:val="005827FB"/>
    <w:rsid w:val="00582EE8"/>
    <w:rsid w:val="00583ED4"/>
    <w:rsid w:val="00584587"/>
    <w:rsid w:val="00585436"/>
    <w:rsid w:val="005856A3"/>
    <w:rsid w:val="005862E3"/>
    <w:rsid w:val="005916C7"/>
    <w:rsid w:val="00593361"/>
    <w:rsid w:val="00593472"/>
    <w:rsid w:val="0059576A"/>
    <w:rsid w:val="0059623C"/>
    <w:rsid w:val="00597D36"/>
    <w:rsid w:val="005A0DF3"/>
    <w:rsid w:val="005A15CB"/>
    <w:rsid w:val="005A3C96"/>
    <w:rsid w:val="005A467F"/>
    <w:rsid w:val="005A4F63"/>
    <w:rsid w:val="005A6F09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5CA5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0B03"/>
    <w:rsid w:val="00601033"/>
    <w:rsid w:val="00602A16"/>
    <w:rsid w:val="006034D2"/>
    <w:rsid w:val="006047B5"/>
    <w:rsid w:val="00615871"/>
    <w:rsid w:val="00616CF4"/>
    <w:rsid w:val="0061720B"/>
    <w:rsid w:val="0062364C"/>
    <w:rsid w:val="006247C2"/>
    <w:rsid w:val="00624BEE"/>
    <w:rsid w:val="00632FC9"/>
    <w:rsid w:val="006342AD"/>
    <w:rsid w:val="00635A3C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94F51"/>
    <w:rsid w:val="0069663E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2047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173A8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46726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87F21"/>
    <w:rsid w:val="00790C18"/>
    <w:rsid w:val="0079225E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B7E87"/>
    <w:rsid w:val="007C43A7"/>
    <w:rsid w:val="007D0083"/>
    <w:rsid w:val="007D1951"/>
    <w:rsid w:val="007D31D9"/>
    <w:rsid w:val="007D43D1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9D9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255EE"/>
    <w:rsid w:val="0083012C"/>
    <w:rsid w:val="00840AD0"/>
    <w:rsid w:val="00843F9A"/>
    <w:rsid w:val="00844D88"/>
    <w:rsid w:val="00852562"/>
    <w:rsid w:val="00857C58"/>
    <w:rsid w:val="00860551"/>
    <w:rsid w:val="008655A5"/>
    <w:rsid w:val="00870905"/>
    <w:rsid w:val="00870ED7"/>
    <w:rsid w:val="00871573"/>
    <w:rsid w:val="00871F5A"/>
    <w:rsid w:val="00872E60"/>
    <w:rsid w:val="0087504A"/>
    <w:rsid w:val="00876E76"/>
    <w:rsid w:val="008854B2"/>
    <w:rsid w:val="008930F5"/>
    <w:rsid w:val="0089416F"/>
    <w:rsid w:val="0089777A"/>
    <w:rsid w:val="008A6583"/>
    <w:rsid w:val="008B121F"/>
    <w:rsid w:val="008B1C16"/>
    <w:rsid w:val="008B32AA"/>
    <w:rsid w:val="008B4FF7"/>
    <w:rsid w:val="008B73C0"/>
    <w:rsid w:val="008C2E27"/>
    <w:rsid w:val="008C3BDB"/>
    <w:rsid w:val="008C6A59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8F6EC4"/>
    <w:rsid w:val="00902F24"/>
    <w:rsid w:val="00903707"/>
    <w:rsid w:val="00904604"/>
    <w:rsid w:val="009059F6"/>
    <w:rsid w:val="00906764"/>
    <w:rsid w:val="009217C5"/>
    <w:rsid w:val="009240E5"/>
    <w:rsid w:val="00924E01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1AD0"/>
    <w:rsid w:val="00942550"/>
    <w:rsid w:val="00943059"/>
    <w:rsid w:val="00943B18"/>
    <w:rsid w:val="00944908"/>
    <w:rsid w:val="00945A04"/>
    <w:rsid w:val="00947A1F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65C8"/>
    <w:rsid w:val="0096749C"/>
    <w:rsid w:val="0097004F"/>
    <w:rsid w:val="00970875"/>
    <w:rsid w:val="00971C7F"/>
    <w:rsid w:val="0097237E"/>
    <w:rsid w:val="00972692"/>
    <w:rsid w:val="00974EC7"/>
    <w:rsid w:val="00975EFD"/>
    <w:rsid w:val="00982278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151"/>
    <w:rsid w:val="009B244B"/>
    <w:rsid w:val="009B45A4"/>
    <w:rsid w:val="009B752F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E385A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90874"/>
    <w:rsid w:val="00A9123E"/>
    <w:rsid w:val="00A96363"/>
    <w:rsid w:val="00AA7CF3"/>
    <w:rsid w:val="00AB015E"/>
    <w:rsid w:val="00AB135A"/>
    <w:rsid w:val="00AB2E94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16321"/>
    <w:rsid w:val="00B257E4"/>
    <w:rsid w:val="00B35695"/>
    <w:rsid w:val="00B357EA"/>
    <w:rsid w:val="00B35BD3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1672"/>
    <w:rsid w:val="00B64062"/>
    <w:rsid w:val="00B64BC2"/>
    <w:rsid w:val="00B65026"/>
    <w:rsid w:val="00B67D31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A7DC1"/>
    <w:rsid w:val="00BB00CF"/>
    <w:rsid w:val="00BB3274"/>
    <w:rsid w:val="00BB6711"/>
    <w:rsid w:val="00BC1792"/>
    <w:rsid w:val="00BC19BB"/>
    <w:rsid w:val="00BC4E2D"/>
    <w:rsid w:val="00BC5743"/>
    <w:rsid w:val="00BC6A2F"/>
    <w:rsid w:val="00BD275C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544AB"/>
    <w:rsid w:val="00C56270"/>
    <w:rsid w:val="00C62ADF"/>
    <w:rsid w:val="00C65BBB"/>
    <w:rsid w:val="00C67CE4"/>
    <w:rsid w:val="00C736F8"/>
    <w:rsid w:val="00C80007"/>
    <w:rsid w:val="00C80471"/>
    <w:rsid w:val="00C81321"/>
    <w:rsid w:val="00C83916"/>
    <w:rsid w:val="00C8537C"/>
    <w:rsid w:val="00C926D0"/>
    <w:rsid w:val="00C94D0F"/>
    <w:rsid w:val="00C961D0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1E27"/>
    <w:rsid w:val="00CE36E0"/>
    <w:rsid w:val="00CE5E23"/>
    <w:rsid w:val="00CE602F"/>
    <w:rsid w:val="00CF019B"/>
    <w:rsid w:val="00CF1B5B"/>
    <w:rsid w:val="00CF2292"/>
    <w:rsid w:val="00CF468A"/>
    <w:rsid w:val="00CF638D"/>
    <w:rsid w:val="00D00F73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4C1F"/>
    <w:rsid w:val="00D26B8A"/>
    <w:rsid w:val="00D2795F"/>
    <w:rsid w:val="00D3024E"/>
    <w:rsid w:val="00D30B3C"/>
    <w:rsid w:val="00D344DC"/>
    <w:rsid w:val="00D364EE"/>
    <w:rsid w:val="00D43C0F"/>
    <w:rsid w:val="00D45061"/>
    <w:rsid w:val="00D50EA2"/>
    <w:rsid w:val="00D5362E"/>
    <w:rsid w:val="00D573A4"/>
    <w:rsid w:val="00D6294B"/>
    <w:rsid w:val="00D63CC2"/>
    <w:rsid w:val="00D64F6E"/>
    <w:rsid w:val="00D67AA9"/>
    <w:rsid w:val="00D7165C"/>
    <w:rsid w:val="00D74704"/>
    <w:rsid w:val="00D756D8"/>
    <w:rsid w:val="00D75EB2"/>
    <w:rsid w:val="00D76A13"/>
    <w:rsid w:val="00D76D82"/>
    <w:rsid w:val="00D81BB0"/>
    <w:rsid w:val="00D8446F"/>
    <w:rsid w:val="00D860B5"/>
    <w:rsid w:val="00D8736C"/>
    <w:rsid w:val="00D9082B"/>
    <w:rsid w:val="00D92034"/>
    <w:rsid w:val="00D92F48"/>
    <w:rsid w:val="00D96ACD"/>
    <w:rsid w:val="00D97A1A"/>
    <w:rsid w:val="00DA0439"/>
    <w:rsid w:val="00DA44F5"/>
    <w:rsid w:val="00DB095F"/>
    <w:rsid w:val="00DB0D65"/>
    <w:rsid w:val="00DB105D"/>
    <w:rsid w:val="00DB3F49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593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22CAC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02A9"/>
    <w:rsid w:val="00E6347C"/>
    <w:rsid w:val="00E6567E"/>
    <w:rsid w:val="00E65CB9"/>
    <w:rsid w:val="00E703D2"/>
    <w:rsid w:val="00E72B07"/>
    <w:rsid w:val="00E86AEF"/>
    <w:rsid w:val="00E91B99"/>
    <w:rsid w:val="00E96184"/>
    <w:rsid w:val="00EA0A02"/>
    <w:rsid w:val="00EA27A4"/>
    <w:rsid w:val="00EA4FF4"/>
    <w:rsid w:val="00EA6AB6"/>
    <w:rsid w:val="00EB0E3E"/>
    <w:rsid w:val="00EB107E"/>
    <w:rsid w:val="00EB194C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4F54"/>
    <w:rsid w:val="00EF5363"/>
    <w:rsid w:val="00EF57A9"/>
    <w:rsid w:val="00EF7DF7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3497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452BC"/>
    <w:rsid w:val="00F50F4F"/>
    <w:rsid w:val="00F52432"/>
    <w:rsid w:val="00F54979"/>
    <w:rsid w:val="00F57C64"/>
    <w:rsid w:val="00F57FE6"/>
    <w:rsid w:val="00F64020"/>
    <w:rsid w:val="00F66BDA"/>
    <w:rsid w:val="00F671CF"/>
    <w:rsid w:val="00F67C25"/>
    <w:rsid w:val="00F67EC7"/>
    <w:rsid w:val="00F73245"/>
    <w:rsid w:val="00F74251"/>
    <w:rsid w:val="00F75FDB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787D"/>
    <w:rsid w:val="00FB2730"/>
    <w:rsid w:val="00FB4983"/>
    <w:rsid w:val="00FB6402"/>
    <w:rsid w:val="00FB6823"/>
    <w:rsid w:val="00FC167E"/>
    <w:rsid w:val="00FC241B"/>
    <w:rsid w:val="00FC2E5C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095C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b/>
      <w:bCs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">
    <w:name w:val="EmailStyle341"/>
    <w:aliases w:val="EmailStyle341"/>
    <w:basedOn w:val="DefaultParagraphFont"/>
    <w:uiPriority w:val="99"/>
    <w:semiHidden/>
    <w:personal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216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4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16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1650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1772165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65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216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6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16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16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6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92</Words>
  <Characters>525</Characters>
  <Application>Microsoft Office Outlook</Application>
  <DocSecurity>0</DocSecurity>
  <Lines>0</Lines>
  <Paragraphs>0</Paragraphs>
  <ScaleCrop>false</ScaleCrop>
  <Company>mta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Luis Machado</cp:lastModifiedBy>
  <cp:revision>2</cp:revision>
  <cp:lastPrinted>2009-11-13T00:30:00Z</cp:lastPrinted>
  <dcterms:created xsi:type="dcterms:W3CDTF">2012-08-02T16:51:00Z</dcterms:created>
  <dcterms:modified xsi:type="dcterms:W3CDTF">2012-08-02T16:51:00Z</dcterms:modified>
</cp:coreProperties>
</file>