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D" w:rsidRDefault="00CD2860">
      <w:pPr>
        <w:pStyle w:val="Title"/>
      </w:pPr>
      <w:r>
        <w:rPr>
          <w:noProof/>
          <w:color w:val="00000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7B9C105F" wp14:editId="2D2D060C">
            <wp:extent cx="684657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FBD" w:rsidRDefault="007606C8">
      <w:pPr>
        <w:pStyle w:val="Subtitle"/>
      </w:pPr>
      <w:r>
        <w:t>Agenda</w:t>
      </w:r>
    </w:p>
    <w:p w:rsidR="00604FBD" w:rsidRDefault="001C478F">
      <w:pPr>
        <w:pBdr>
          <w:top w:val="single" w:sz="4" w:space="1" w:color="444D26" w:themeColor="text2"/>
        </w:pBdr>
        <w:jc w:val="right"/>
      </w:pPr>
      <w:r>
        <w:t xml:space="preserve"> </w:t>
      </w:r>
      <w:r w:rsidR="00870391">
        <w:t>March</w:t>
      </w:r>
      <w:r w:rsidR="007606C8">
        <w:t xml:space="preserve"> </w:t>
      </w:r>
      <w:r w:rsidR="00611AA3">
        <w:t>2</w:t>
      </w:r>
      <w:r w:rsidR="009C3FC5">
        <w:t>8</w:t>
      </w:r>
      <w:r w:rsidR="007606C8">
        <w:t>, 201</w:t>
      </w:r>
      <w:r w:rsidR="009C3FC5">
        <w:t>8</w:t>
      </w:r>
      <w:r w:rsidR="00E63A1A">
        <w:t xml:space="preserve"> | </w:t>
      </w:r>
      <w:r w:rsidR="009C3FC5">
        <w:t>2</w:t>
      </w:r>
      <w:r w:rsidR="00CD2860">
        <w:t>:</w:t>
      </w:r>
      <w:r w:rsidR="009C3FC5">
        <w:t>3</w:t>
      </w:r>
      <w:r w:rsidR="00CD2860">
        <w:t>0</w:t>
      </w:r>
      <w:r w:rsidR="007606C8">
        <w:t xml:space="preserve"> p.m.</w:t>
      </w:r>
      <w:r>
        <w:t xml:space="preserve"> | </w:t>
      </w:r>
      <w:r w:rsidR="009C3FC5">
        <w:t>Mulholland Conference</w:t>
      </w:r>
      <w:r w:rsidR="00CD2860">
        <w:t xml:space="preserve"> Room</w:t>
      </w:r>
    </w:p>
    <w:tbl>
      <w:tblPr>
        <w:tblStyle w:val="ListTable6Colorful1"/>
        <w:tblW w:w="4865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5"/>
        <w:gridCol w:w="4485"/>
        <w:gridCol w:w="4590"/>
      </w:tblGrid>
      <w:tr w:rsidR="00604FBD" w:rsidRPr="003B00A6" w:rsidTr="00C87A60">
        <w:trPr>
          <w:tblHeader/>
        </w:trPr>
        <w:tc>
          <w:tcPr>
            <w:tcW w:w="1545" w:type="dxa"/>
          </w:tcPr>
          <w:sdt>
            <w:sdtPr>
              <w:rPr>
                <w:b w:val="0"/>
              </w:rPr>
              <w:alias w:val="Time:"/>
              <w:tag w:val="Time:"/>
              <w:id w:val="-718661838"/>
              <w:placeholder>
                <w:docPart w:val="16298D8BB4074603A2C4B6CA07F12263"/>
              </w:placeholder>
              <w:temporary/>
              <w:showingPlcHdr/>
            </w:sdtPr>
            <w:sdtEndPr/>
            <w:sdtContent>
              <w:p w:rsidR="00604FBD" w:rsidRPr="003B00A6" w:rsidRDefault="0092131B">
                <w:pPr>
                  <w:pStyle w:val="Heading2"/>
                  <w:outlineLvl w:val="1"/>
                  <w:rPr>
                    <w:b w:val="0"/>
                  </w:rPr>
                </w:pPr>
                <w:r w:rsidRPr="003B00A6">
                  <w:rPr>
                    <w:b w:val="0"/>
                  </w:rPr>
                  <w:t>Time</w:t>
                </w:r>
              </w:p>
            </w:sdtContent>
          </w:sdt>
        </w:tc>
        <w:tc>
          <w:tcPr>
            <w:tcW w:w="4485" w:type="dxa"/>
          </w:tcPr>
          <w:sdt>
            <w:sdtPr>
              <w:rPr>
                <w:b w:val="0"/>
              </w:rPr>
              <w:alias w:val="Item:"/>
              <w:tag w:val="Item:"/>
              <w:id w:val="614954302"/>
              <w:placeholder>
                <w:docPart w:val="5BD77F5363074F0A8E45276B682948F1"/>
              </w:placeholder>
              <w:temporary/>
              <w:showingPlcHdr/>
            </w:sdtPr>
            <w:sdtEndPr/>
            <w:sdtContent>
              <w:p w:rsidR="00604FBD" w:rsidRPr="003B00A6" w:rsidRDefault="0092131B" w:rsidP="00802038">
                <w:pPr>
                  <w:pStyle w:val="Heading2"/>
                  <w:outlineLvl w:val="1"/>
                  <w:rPr>
                    <w:b w:val="0"/>
                  </w:rPr>
                </w:pPr>
                <w:r w:rsidRPr="003B00A6">
                  <w:rPr>
                    <w:b w:val="0"/>
                  </w:rPr>
                  <w:t>Item</w:t>
                </w:r>
              </w:p>
            </w:sdtContent>
          </w:sdt>
        </w:tc>
        <w:tc>
          <w:tcPr>
            <w:tcW w:w="4590" w:type="dxa"/>
          </w:tcPr>
          <w:p w:rsidR="00604FBD" w:rsidRPr="003B00A6" w:rsidRDefault="00604FBD">
            <w:pPr>
              <w:pStyle w:val="Heading2"/>
              <w:outlineLvl w:val="1"/>
              <w:rPr>
                <w:b w:val="0"/>
              </w:rPr>
            </w:pPr>
          </w:p>
        </w:tc>
      </w:tr>
      <w:tr w:rsidR="00604FBD" w:rsidRPr="003B00A6" w:rsidTr="00C87A60">
        <w:tc>
          <w:tcPr>
            <w:tcW w:w="1545" w:type="dxa"/>
          </w:tcPr>
          <w:p w:rsidR="00604FBD" w:rsidRPr="003B00A6" w:rsidRDefault="009C3FC5" w:rsidP="009C3FC5">
            <w:r>
              <w:t>2</w:t>
            </w:r>
            <w:r w:rsidR="00CD2860">
              <w:t>:</w:t>
            </w:r>
            <w:r>
              <w:t>3</w:t>
            </w:r>
            <w:r w:rsidR="00CD2860">
              <w:t>0</w:t>
            </w:r>
            <w:r w:rsidR="007606C8" w:rsidRPr="003B00A6">
              <w:t xml:space="preserve"> p.m.</w:t>
            </w:r>
          </w:p>
        </w:tc>
        <w:tc>
          <w:tcPr>
            <w:tcW w:w="4485" w:type="dxa"/>
          </w:tcPr>
          <w:p w:rsidR="00DB744B" w:rsidRPr="00156FDF" w:rsidRDefault="00FF0CC1" w:rsidP="00C87A60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alias w:val="Enter item here:"/>
                <w:tag w:val="Enter item here:"/>
                <w:id w:val="45959646"/>
                <w:placeholder>
                  <w:docPart w:val="A4EE1D50369F499DB6E8BF69444E331E"/>
                </w:placeholder>
                <w:temporary/>
                <w:showingPlcHdr/>
              </w:sdtPr>
              <w:sdtEndPr/>
              <w:sdtContent>
                <w:r w:rsidR="001C478F" w:rsidRPr="00B05FA8">
                  <w:rPr>
                    <w:b/>
                  </w:rPr>
                  <w:t>Welcome</w:t>
                </w:r>
              </w:sdtContent>
            </w:sdt>
            <w:r w:rsidR="00AF45D5">
              <w:rPr>
                <w:b/>
              </w:rPr>
              <w:t xml:space="preserve"> &amp; Reflections</w:t>
            </w:r>
          </w:p>
        </w:tc>
        <w:tc>
          <w:tcPr>
            <w:tcW w:w="4590" w:type="dxa"/>
          </w:tcPr>
          <w:p w:rsidR="007F6B01" w:rsidRPr="003B00A6" w:rsidRDefault="00AF45D5" w:rsidP="00C87A60">
            <w:pPr>
              <w:spacing w:after="0"/>
              <w:jc w:val="right"/>
            </w:pPr>
            <w:r>
              <w:t>Stephanie Wiggins</w:t>
            </w:r>
          </w:p>
        </w:tc>
      </w:tr>
      <w:tr w:rsidR="00C02EE1" w:rsidRPr="003B00A6" w:rsidTr="00C87A60">
        <w:tc>
          <w:tcPr>
            <w:tcW w:w="1545" w:type="dxa"/>
          </w:tcPr>
          <w:p w:rsidR="00C02EE1" w:rsidRDefault="00C02EE1" w:rsidP="009C3FC5">
            <w:r>
              <w:t>2:40</w:t>
            </w:r>
            <w:r w:rsidR="00281D81">
              <w:t xml:space="preserve"> p.m.</w:t>
            </w:r>
            <w:bookmarkStart w:id="0" w:name="_GoBack"/>
            <w:bookmarkEnd w:id="0"/>
          </w:p>
        </w:tc>
        <w:tc>
          <w:tcPr>
            <w:tcW w:w="4485" w:type="dxa"/>
          </w:tcPr>
          <w:p w:rsidR="00C02EE1" w:rsidRDefault="00C02EE1" w:rsidP="00A03BC1">
            <w:pPr>
              <w:rPr>
                <w:b/>
              </w:rPr>
            </w:pPr>
            <w:r>
              <w:rPr>
                <w:b/>
              </w:rPr>
              <w:t>Guest Speaker</w:t>
            </w:r>
          </w:p>
        </w:tc>
        <w:tc>
          <w:tcPr>
            <w:tcW w:w="4590" w:type="dxa"/>
          </w:tcPr>
          <w:p w:rsidR="00C02EE1" w:rsidRDefault="00C02EE1" w:rsidP="00A03BC1">
            <w:pPr>
              <w:pStyle w:val="ListParagraph"/>
              <w:ind w:left="2160" w:hanging="90"/>
              <w:jc w:val="right"/>
            </w:pPr>
            <w:r>
              <w:t xml:space="preserve">Maya </w:t>
            </w:r>
            <w:proofErr w:type="spellStart"/>
            <w:r>
              <w:t>Emsden</w:t>
            </w:r>
            <w:proofErr w:type="spellEnd"/>
            <w:r>
              <w:t xml:space="preserve">, </w:t>
            </w:r>
          </w:p>
          <w:p w:rsidR="00C02EE1" w:rsidRPr="00A03BC1" w:rsidRDefault="00C02EE1" w:rsidP="00A03BC1">
            <w:pPr>
              <w:pStyle w:val="ListParagraph"/>
              <w:ind w:left="2160" w:hanging="90"/>
              <w:jc w:val="right"/>
            </w:pPr>
            <w:r>
              <w:t xml:space="preserve">DEO Creative Services </w:t>
            </w:r>
          </w:p>
        </w:tc>
      </w:tr>
      <w:tr w:rsidR="00AF45D5" w:rsidRPr="003B00A6" w:rsidTr="00C87A60">
        <w:tc>
          <w:tcPr>
            <w:tcW w:w="1545" w:type="dxa"/>
          </w:tcPr>
          <w:p w:rsidR="00AF45D5" w:rsidRDefault="009C3FC5" w:rsidP="00C02EE1">
            <w:r>
              <w:t>2</w:t>
            </w:r>
            <w:r w:rsidR="00CD2860">
              <w:t>:</w:t>
            </w:r>
            <w:r w:rsidR="00C02EE1">
              <w:t>5</w:t>
            </w:r>
            <w:r w:rsidR="00CD2860">
              <w:t>0</w:t>
            </w:r>
            <w:r w:rsidR="00AF45D5">
              <w:t xml:space="preserve"> p.m.</w:t>
            </w:r>
          </w:p>
        </w:tc>
        <w:tc>
          <w:tcPr>
            <w:tcW w:w="4485" w:type="dxa"/>
          </w:tcPr>
          <w:p w:rsidR="005A605E" w:rsidRPr="00A03BC1" w:rsidRDefault="00C87A60" w:rsidP="00A03BC1">
            <w:pPr>
              <w:rPr>
                <w:b/>
              </w:rPr>
            </w:pPr>
            <w:r>
              <w:rPr>
                <w:b/>
              </w:rPr>
              <w:t>Breakout Sessions</w:t>
            </w:r>
          </w:p>
        </w:tc>
        <w:tc>
          <w:tcPr>
            <w:tcW w:w="4590" w:type="dxa"/>
          </w:tcPr>
          <w:p w:rsidR="00A03BC1" w:rsidRPr="00A03BC1" w:rsidRDefault="00A03BC1" w:rsidP="00A03BC1">
            <w:pPr>
              <w:pStyle w:val="ListParagraph"/>
              <w:ind w:left="2160" w:hanging="90"/>
              <w:jc w:val="right"/>
            </w:pPr>
            <w:r w:rsidRPr="00A03BC1">
              <w:t xml:space="preserve">Employer </w:t>
            </w:r>
          </w:p>
          <w:p w:rsidR="00A03BC1" w:rsidRPr="00A03BC1" w:rsidRDefault="00A03BC1" w:rsidP="00A03BC1">
            <w:pPr>
              <w:pStyle w:val="ListParagraph"/>
              <w:ind w:left="2070"/>
              <w:jc w:val="right"/>
            </w:pPr>
            <w:r w:rsidRPr="00A03BC1">
              <w:t xml:space="preserve">Service Provider </w:t>
            </w:r>
          </w:p>
          <w:p w:rsidR="001C2B3B" w:rsidRPr="00A03BC1" w:rsidRDefault="00A03BC1" w:rsidP="00A03BC1">
            <w:pPr>
              <w:pStyle w:val="ListParagraph"/>
              <w:ind w:left="2160" w:right="-115" w:hanging="90"/>
            </w:pPr>
            <w:r w:rsidRPr="00A03BC1">
              <w:t>Economic Development</w:t>
            </w:r>
          </w:p>
        </w:tc>
      </w:tr>
      <w:tr w:rsidR="00E13D25" w:rsidRPr="003B00A6" w:rsidTr="00C87A60">
        <w:tc>
          <w:tcPr>
            <w:tcW w:w="1545" w:type="dxa"/>
            <w:tcBorders>
              <w:top w:val="nil"/>
              <w:bottom w:val="nil"/>
            </w:tcBorders>
          </w:tcPr>
          <w:p w:rsidR="00E13D25" w:rsidRDefault="00C02EE1" w:rsidP="00C02EE1">
            <w:r>
              <w:t>3</w:t>
            </w:r>
            <w:r w:rsidR="00E13D25">
              <w:t>:</w:t>
            </w:r>
            <w:r>
              <w:t>5</w:t>
            </w:r>
            <w:r w:rsidR="00E13D25">
              <w:t>0 p.m.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C87A60" w:rsidRPr="00C23EA7" w:rsidRDefault="008B4968" w:rsidP="00C87A6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Breakout Sessions Recap</w:t>
            </w:r>
          </w:p>
          <w:p w:rsidR="00E13D25" w:rsidRPr="00C87A60" w:rsidRDefault="00E13D25" w:rsidP="002B0223">
            <w:pPr>
              <w:pStyle w:val="ListParagraph"/>
              <w:rPr>
                <w:b/>
                <w:szCs w:val="2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8B4968" w:rsidRPr="008B4968" w:rsidRDefault="008B4968" w:rsidP="008B4968">
            <w:pPr>
              <w:pStyle w:val="ListParagraph"/>
              <w:spacing w:before="0" w:afterAutospacing="1"/>
              <w:ind w:left="2160" w:hanging="86"/>
              <w:jc w:val="right"/>
              <w:rPr>
                <w:sz w:val="10"/>
                <w:szCs w:val="10"/>
              </w:rPr>
            </w:pPr>
          </w:p>
          <w:p w:rsidR="008B4968" w:rsidRPr="00A03BC1" w:rsidRDefault="008B4968" w:rsidP="008B4968">
            <w:pPr>
              <w:pStyle w:val="ListParagraph"/>
              <w:spacing w:before="0" w:afterAutospacing="1"/>
              <w:ind w:left="2160" w:hanging="86"/>
              <w:jc w:val="right"/>
            </w:pPr>
            <w:r w:rsidRPr="00A03BC1">
              <w:t xml:space="preserve">Employer </w:t>
            </w:r>
          </w:p>
          <w:p w:rsidR="008B4968" w:rsidRPr="00A03BC1" w:rsidRDefault="008B4968" w:rsidP="008B4968">
            <w:pPr>
              <w:pStyle w:val="ListParagraph"/>
              <w:spacing w:before="0" w:after="0"/>
              <w:ind w:left="2070"/>
              <w:jc w:val="right"/>
            </w:pPr>
            <w:r w:rsidRPr="00A03BC1">
              <w:t xml:space="preserve">Service Provider </w:t>
            </w:r>
          </w:p>
          <w:p w:rsidR="00310A96" w:rsidRDefault="008B4968" w:rsidP="008B4968">
            <w:pPr>
              <w:spacing w:before="0" w:after="0"/>
              <w:jc w:val="right"/>
            </w:pPr>
            <w:r w:rsidRPr="00A03BC1">
              <w:t>Economic Development</w:t>
            </w:r>
            <w:r>
              <w:t xml:space="preserve"> </w:t>
            </w:r>
          </w:p>
          <w:p w:rsidR="00CF3AD9" w:rsidRPr="00CF3AD9" w:rsidRDefault="00CF3AD9" w:rsidP="008B4968">
            <w:pPr>
              <w:spacing w:before="0" w:after="0"/>
              <w:jc w:val="right"/>
              <w:rPr>
                <w:sz w:val="10"/>
                <w:szCs w:val="10"/>
              </w:rPr>
            </w:pPr>
          </w:p>
        </w:tc>
      </w:tr>
      <w:tr w:rsidR="00C02EE1" w:rsidRPr="003B00A6" w:rsidTr="00C87A60">
        <w:tc>
          <w:tcPr>
            <w:tcW w:w="1545" w:type="dxa"/>
            <w:tcBorders>
              <w:top w:val="nil"/>
              <w:bottom w:val="nil"/>
            </w:tcBorders>
          </w:tcPr>
          <w:p w:rsidR="00C02EE1" w:rsidRDefault="00C02EE1" w:rsidP="00C02EE1">
            <w:r>
              <w:t>4:05 p.m.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C02EE1" w:rsidRDefault="00C02EE1" w:rsidP="0088539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Host Committee Updates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C02EE1" w:rsidRDefault="00C02EE1" w:rsidP="008F2423">
            <w:pPr>
              <w:jc w:val="right"/>
            </w:pPr>
            <w:r>
              <w:t>Host Committee Leaders</w:t>
            </w:r>
          </w:p>
        </w:tc>
      </w:tr>
      <w:tr w:rsidR="001C2B3B" w:rsidRPr="003B00A6" w:rsidTr="00C87A60">
        <w:tc>
          <w:tcPr>
            <w:tcW w:w="1545" w:type="dxa"/>
            <w:tcBorders>
              <w:top w:val="nil"/>
              <w:bottom w:val="nil"/>
            </w:tcBorders>
          </w:tcPr>
          <w:p w:rsidR="001C2B3B" w:rsidRDefault="008032E2" w:rsidP="00C02EE1">
            <w:r>
              <w:t>4</w:t>
            </w:r>
            <w:r w:rsidR="001C2B3B">
              <w:t>:</w:t>
            </w:r>
            <w:r w:rsidR="00C02EE1">
              <w:t>20</w:t>
            </w:r>
            <w:r w:rsidR="001C2B3B">
              <w:t xml:space="preserve"> p.m.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C23EA7" w:rsidRPr="00C23EA7" w:rsidRDefault="00C87A60" w:rsidP="00C23EA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Initiative Implementation Updates</w:t>
            </w:r>
          </w:p>
          <w:p w:rsidR="00C87A60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CEO Action Plan – Diversity &amp; Inclusion</w:t>
            </w:r>
          </w:p>
          <w:p w:rsidR="00C87A60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Understanding How Women Travel</w:t>
            </w:r>
          </w:p>
          <w:p w:rsidR="00C87A60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Girls’ Empowerment Summit</w:t>
            </w:r>
          </w:p>
          <w:p w:rsidR="00C87A60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Breaking Down Barriers – Service Attendants</w:t>
            </w:r>
          </w:p>
          <w:p w:rsidR="00C87A60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Bringing “The Voice” – Blind Screening</w:t>
            </w:r>
          </w:p>
          <w:p w:rsidR="00304252" w:rsidRPr="005A605E" w:rsidRDefault="00C87A60" w:rsidP="005A605E">
            <w:pPr>
              <w:pStyle w:val="ListParagraph"/>
              <w:numPr>
                <w:ilvl w:val="0"/>
                <w:numId w:val="19"/>
              </w:numPr>
              <w:rPr>
                <w:b/>
                <w:szCs w:val="22"/>
              </w:rPr>
            </w:pPr>
            <w:r w:rsidRPr="005A605E">
              <w:rPr>
                <w:b/>
                <w:szCs w:val="22"/>
              </w:rPr>
              <w:t>Crushing the 29% - Employer Brand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3249D4" w:rsidRPr="003B00A6" w:rsidRDefault="008F2423" w:rsidP="008F2423">
            <w:pPr>
              <w:jc w:val="right"/>
            </w:pPr>
            <w:r>
              <w:t>All</w:t>
            </w:r>
          </w:p>
        </w:tc>
      </w:tr>
      <w:tr w:rsidR="00EC7169" w:rsidRPr="003B00A6" w:rsidTr="00C87A60">
        <w:tc>
          <w:tcPr>
            <w:tcW w:w="1545" w:type="dxa"/>
            <w:tcBorders>
              <w:top w:val="nil"/>
              <w:bottom w:val="nil"/>
            </w:tcBorders>
          </w:tcPr>
          <w:p w:rsidR="00EC7169" w:rsidRPr="003B00A6" w:rsidRDefault="00B95BAE" w:rsidP="00304252">
            <w:r>
              <w:t>4</w:t>
            </w:r>
            <w:r w:rsidR="00DB744B">
              <w:t>:</w:t>
            </w:r>
            <w:r w:rsidR="00304252">
              <w:t>3</w:t>
            </w:r>
            <w:r w:rsidR="00E13D25">
              <w:t>0</w:t>
            </w:r>
            <w:r w:rsidR="00DB744B">
              <w:t xml:space="preserve"> p.m. </w:t>
            </w: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C0017F" w:rsidRPr="00F31AF3" w:rsidRDefault="00F31AF3" w:rsidP="00DB744B">
            <w:pPr>
              <w:rPr>
                <w:b/>
                <w:sz w:val="24"/>
                <w:szCs w:val="24"/>
              </w:rPr>
            </w:pPr>
            <w:r w:rsidRPr="00F31AF3">
              <w:rPr>
                <w:b/>
                <w:sz w:val="24"/>
                <w:szCs w:val="24"/>
              </w:rPr>
              <w:t>Conclude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EC7169" w:rsidRPr="003B00A6" w:rsidRDefault="00EC7169" w:rsidP="00C976EC"/>
        </w:tc>
      </w:tr>
    </w:tbl>
    <w:p w:rsidR="00A667BA" w:rsidRPr="008E7B89" w:rsidRDefault="00A667BA" w:rsidP="00B36DEB">
      <w:pPr>
        <w:rPr>
          <w:u w:val="single"/>
        </w:rPr>
      </w:pPr>
    </w:p>
    <w:sectPr w:rsidR="00A667BA" w:rsidRPr="008E7B89" w:rsidSect="00C87A60">
      <w:headerReference w:type="default" r:id="rId13"/>
      <w:footerReference w:type="default" r:id="rId14"/>
      <w:footerReference w:type="first" r:id="rId15"/>
      <w:pgSz w:w="12240" w:h="15840" w:code="1"/>
      <w:pgMar w:top="720" w:right="720" w:bottom="720" w:left="720" w:header="72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20" w:rsidRDefault="00532420">
      <w:r>
        <w:separator/>
      </w:r>
    </w:p>
  </w:endnote>
  <w:endnote w:type="continuationSeparator" w:id="0">
    <w:p w:rsidR="00532420" w:rsidRDefault="0053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BA" w:rsidRDefault="003A1D18" w:rsidP="003B00A6">
    <w:pPr>
      <w:pStyle w:val="Footer"/>
      <w:jc w:val="left"/>
    </w:pPr>
    <w:r>
      <w:rPr>
        <w:noProof/>
        <w:lang w:eastAsia="en-US"/>
      </w:rPr>
      <w:ptab w:relativeTo="margin" w:alignment="left" w:leader="none"/>
    </w:r>
    <w:r w:rsidR="00DC729E">
      <w:rPr>
        <w:noProof/>
        <w:lang w:eastAsia="en-US"/>
      </w:rPr>
      <w:drawing>
        <wp:inline distT="0" distB="0" distL="0" distR="0" wp14:anchorId="4FC0BF45" wp14:editId="3076A5E4">
          <wp:extent cx="907231" cy="42481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_logo_62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41" cy="4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0A6" w:rsidDel="003B00A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847" w:rsidRDefault="00480847" w:rsidP="00480847">
        <w:pPr>
          <w:pStyle w:val="Footer"/>
          <w:pBdr>
            <w:bottom w:val="single" w:sz="12" w:space="1" w:color="auto"/>
          </w:pBdr>
          <w:jc w:val="center"/>
        </w:pPr>
      </w:p>
      <w:p w:rsidR="008E7B89" w:rsidRDefault="008E7B89" w:rsidP="008E7B89">
        <w:pPr>
          <w:pStyle w:val="Footer"/>
          <w:jc w:val="left"/>
        </w:pPr>
        <w:r>
          <w:rPr>
            <w:noProof/>
            <w:lang w:eastAsia="en-US"/>
          </w:rPr>
          <w:drawing>
            <wp:inline distT="0" distB="0" distL="0" distR="0" wp14:anchorId="0598D822" wp14:editId="53A83F55">
              <wp:extent cx="1200150" cy="5619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tr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150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29E" w:rsidRDefault="00DC7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20" w:rsidRDefault="00532420">
      <w:r>
        <w:separator/>
      </w:r>
    </w:p>
  </w:footnote>
  <w:footnote w:type="continuationSeparator" w:id="0">
    <w:p w:rsidR="00532420" w:rsidRDefault="0053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552C64710694A0B866B101AB1710A4D"/>
      </w:placeholder>
      <w:temporary/>
      <w:showingPlcHdr/>
    </w:sdtPr>
    <w:sdtEndPr/>
    <w:sdtContent>
      <w:p w:rsidR="003A1D18" w:rsidRDefault="003A1D18">
        <w:pPr>
          <w:pStyle w:val="Header"/>
        </w:pPr>
        <w:r>
          <w:t>[Type text]</w:t>
        </w:r>
      </w:p>
    </w:sdtContent>
  </w:sdt>
  <w:p w:rsidR="00DC729E" w:rsidRDefault="00DC7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2385B"/>
    <w:multiLevelType w:val="hybridMultilevel"/>
    <w:tmpl w:val="21004F00"/>
    <w:lvl w:ilvl="0" w:tplc="B3A69FEC">
      <w:numFmt w:val="bullet"/>
      <w:lvlText w:val="-"/>
      <w:lvlJc w:val="left"/>
      <w:pPr>
        <w:ind w:left="180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32063"/>
    <w:multiLevelType w:val="hybridMultilevel"/>
    <w:tmpl w:val="3894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A0156"/>
    <w:multiLevelType w:val="hybridMultilevel"/>
    <w:tmpl w:val="A6A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15AA1"/>
    <w:multiLevelType w:val="hybridMultilevel"/>
    <w:tmpl w:val="2FA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71C7F"/>
    <w:multiLevelType w:val="hybridMultilevel"/>
    <w:tmpl w:val="C17A209C"/>
    <w:lvl w:ilvl="0" w:tplc="B3A69F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8"/>
    <w:rsid w:val="000009DA"/>
    <w:rsid w:val="0001681F"/>
    <w:rsid w:val="00033DCA"/>
    <w:rsid w:val="00082F8A"/>
    <w:rsid w:val="00083D9A"/>
    <w:rsid w:val="00086576"/>
    <w:rsid w:val="00092DCA"/>
    <w:rsid w:val="000A5A25"/>
    <w:rsid w:val="000B1416"/>
    <w:rsid w:val="000B7FA2"/>
    <w:rsid w:val="000C4AFA"/>
    <w:rsid w:val="000E01CD"/>
    <w:rsid w:val="001009A8"/>
    <w:rsid w:val="00140D75"/>
    <w:rsid w:val="00156FDF"/>
    <w:rsid w:val="00164F9A"/>
    <w:rsid w:val="001A041B"/>
    <w:rsid w:val="001B4D7F"/>
    <w:rsid w:val="001C2B3B"/>
    <w:rsid w:val="001C478F"/>
    <w:rsid w:val="001C6304"/>
    <w:rsid w:val="001C68FA"/>
    <w:rsid w:val="00205471"/>
    <w:rsid w:val="00217FA0"/>
    <w:rsid w:val="00234D4E"/>
    <w:rsid w:val="00243C43"/>
    <w:rsid w:val="00267B5F"/>
    <w:rsid w:val="00280F0E"/>
    <w:rsid w:val="00281D81"/>
    <w:rsid w:val="002B0223"/>
    <w:rsid w:val="002D3023"/>
    <w:rsid w:val="002D6AA8"/>
    <w:rsid w:val="00304252"/>
    <w:rsid w:val="00310A96"/>
    <w:rsid w:val="00322AA9"/>
    <w:rsid w:val="003249D4"/>
    <w:rsid w:val="00354D4E"/>
    <w:rsid w:val="00365C3E"/>
    <w:rsid w:val="00373208"/>
    <w:rsid w:val="003A1D18"/>
    <w:rsid w:val="003B00A6"/>
    <w:rsid w:val="003E028B"/>
    <w:rsid w:val="004569BC"/>
    <w:rsid w:val="0047169E"/>
    <w:rsid w:val="00480847"/>
    <w:rsid w:val="0049237B"/>
    <w:rsid w:val="004B1D33"/>
    <w:rsid w:val="004C1D1E"/>
    <w:rsid w:val="004F7A07"/>
    <w:rsid w:val="00511A61"/>
    <w:rsid w:val="00532420"/>
    <w:rsid w:val="005335D6"/>
    <w:rsid w:val="005513CC"/>
    <w:rsid w:val="005530E2"/>
    <w:rsid w:val="00572634"/>
    <w:rsid w:val="005A605E"/>
    <w:rsid w:val="005A7F8B"/>
    <w:rsid w:val="005C75C2"/>
    <w:rsid w:val="005D30D8"/>
    <w:rsid w:val="005D642C"/>
    <w:rsid w:val="00604FBD"/>
    <w:rsid w:val="00611AA3"/>
    <w:rsid w:val="00646228"/>
    <w:rsid w:val="00652CCF"/>
    <w:rsid w:val="007279C1"/>
    <w:rsid w:val="0074504F"/>
    <w:rsid w:val="007606C8"/>
    <w:rsid w:val="00761DEA"/>
    <w:rsid w:val="007C2C3E"/>
    <w:rsid w:val="007D57CE"/>
    <w:rsid w:val="007F6B01"/>
    <w:rsid w:val="00802038"/>
    <w:rsid w:val="008032E2"/>
    <w:rsid w:val="00813FAB"/>
    <w:rsid w:val="00870391"/>
    <w:rsid w:val="008713DD"/>
    <w:rsid w:val="0088539C"/>
    <w:rsid w:val="008B4968"/>
    <w:rsid w:val="008E7B89"/>
    <w:rsid w:val="008F2423"/>
    <w:rsid w:val="0092131B"/>
    <w:rsid w:val="009300DB"/>
    <w:rsid w:val="00943938"/>
    <w:rsid w:val="00962473"/>
    <w:rsid w:val="009C3FC5"/>
    <w:rsid w:val="009C4FB6"/>
    <w:rsid w:val="00A03BC1"/>
    <w:rsid w:val="00A667BA"/>
    <w:rsid w:val="00AA1798"/>
    <w:rsid w:val="00AB16D9"/>
    <w:rsid w:val="00AF45D5"/>
    <w:rsid w:val="00B01C6A"/>
    <w:rsid w:val="00B05FA8"/>
    <w:rsid w:val="00B36DEB"/>
    <w:rsid w:val="00B95BAE"/>
    <w:rsid w:val="00B95DB4"/>
    <w:rsid w:val="00BA7C28"/>
    <w:rsid w:val="00BB0A66"/>
    <w:rsid w:val="00BC066E"/>
    <w:rsid w:val="00C0017F"/>
    <w:rsid w:val="00C02EE1"/>
    <w:rsid w:val="00C23EA7"/>
    <w:rsid w:val="00C87A60"/>
    <w:rsid w:val="00C976EC"/>
    <w:rsid w:val="00CA1942"/>
    <w:rsid w:val="00CD10AF"/>
    <w:rsid w:val="00CD2860"/>
    <w:rsid w:val="00CF3AD9"/>
    <w:rsid w:val="00D21DC2"/>
    <w:rsid w:val="00D827D1"/>
    <w:rsid w:val="00D8320C"/>
    <w:rsid w:val="00D917C3"/>
    <w:rsid w:val="00D92060"/>
    <w:rsid w:val="00DB744B"/>
    <w:rsid w:val="00DC729E"/>
    <w:rsid w:val="00DD7BAB"/>
    <w:rsid w:val="00DF32F7"/>
    <w:rsid w:val="00E13D25"/>
    <w:rsid w:val="00E63A1A"/>
    <w:rsid w:val="00EA0AB0"/>
    <w:rsid w:val="00EC7169"/>
    <w:rsid w:val="00ED6850"/>
    <w:rsid w:val="00EE2E42"/>
    <w:rsid w:val="00F13B5E"/>
    <w:rsid w:val="00F31AF3"/>
    <w:rsid w:val="00F31D56"/>
    <w:rsid w:val="00F64388"/>
    <w:rsid w:val="00FD7F61"/>
    <w:rsid w:val="00FE4410"/>
    <w:rsid w:val="00FE72CD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B00A6"/>
    <w:pPr>
      <w:spacing w:before="0"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B00A6"/>
    <w:pPr>
      <w:spacing w:before="0"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UEROS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98D8BB4074603A2C4B6CA07F1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0AB7-23D8-4E51-BF27-A9B17EF55CF6}"/>
      </w:docPartPr>
      <w:docPartBody>
        <w:p w:rsidR="0043029A" w:rsidRDefault="0075438C">
          <w:pPr>
            <w:pStyle w:val="16298D8BB4074603A2C4B6CA07F12263"/>
          </w:pPr>
          <w:r>
            <w:t>Time</w:t>
          </w:r>
        </w:p>
      </w:docPartBody>
    </w:docPart>
    <w:docPart>
      <w:docPartPr>
        <w:name w:val="5BD77F5363074F0A8E45276B6829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4A9E-EECF-4CFC-95C5-AA303EB52FB8}"/>
      </w:docPartPr>
      <w:docPartBody>
        <w:p w:rsidR="0043029A" w:rsidRDefault="0075438C">
          <w:pPr>
            <w:pStyle w:val="5BD77F5363074F0A8E45276B682948F1"/>
          </w:pPr>
          <w:r w:rsidRPr="00802038">
            <w:t>Item</w:t>
          </w:r>
        </w:p>
      </w:docPartBody>
    </w:docPart>
    <w:docPart>
      <w:docPartPr>
        <w:name w:val="A4EE1D50369F499DB6E8BF69444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5E8D-D4BE-47F3-916E-CF80AD0CBCAE}"/>
      </w:docPartPr>
      <w:docPartBody>
        <w:p w:rsidR="0043029A" w:rsidRDefault="0075438C">
          <w:pPr>
            <w:pStyle w:val="A4EE1D50369F499DB6E8BF69444E331E"/>
          </w:pPr>
          <w:r>
            <w:t>Welcome</w:t>
          </w:r>
        </w:p>
      </w:docPartBody>
    </w:docPart>
    <w:docPart>
      <w:docPartPr>
        <w:name w:val="6552C64710694A0B866B101AB171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628A-5E2E-46BA-A682-85C17E9D35C3}"/>
      </w:docPartPr>
      <w:docPartBody>
        <w:p w:rsidR="008E413E" w:rsidRDefault="003F510C" w:rsidP="003F510C">
          <w:pPr>
            <w:pStyle w:val="6552C64710694A0B866B101AB1710A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C"/>
    <w:rsid w:val="003C3C2F"/>
    <w:rsid w:val="003F510C"/>
    <w:rsid w:val="004173F8"/>
    <w:rsid w:val="0043029A"/>
    <w:rsid w:val="004804E6"/>
    <w:rsid w:val="0075438C"/>
    <w:rsid w:val="008944C2"/>
    <w:rsid w:val="008E413E"/>
    <w:rsid w:val="00F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37B319E924AB1BCF03F2B501378BE">
    <w:name w:val="81337B319E924AB1BCF03F2B501378BE"/>
  </w:style>
  <w:style w:type="paragraph" w:customStyle="1" w:styleId="A3B2249D197048C9BF0E399931B3AEED">
    <w:name w:val="A3B2249D197048C9BF0E399931B3AEE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2CFF087FF5DB44AF9AE54C022F3BDF73">
    <w:name w:val="2CFF087FF5DB44AF9AE54C022F3BDF73"/>
  </w:style>
  <w:style w:type="paragraph" w:customStyle="1" w:styleId="D5AD64695B2F4A96BAD870ABC2D53880">
    <w:name w:val="D5AD64695B2F4A96BAD870ABC2D53880"/>
  </w:style>
  <w:style w:type="paragraph" w:customStyle="1" w:styleId="45279FFC8A394ED6A7FD7694A95A036F">
    <w:name w:val="45279FFC8A394ED6A7FD7694A95A036F"/>
  </w:style>
  <w:style w:type="paragraph" w:customStyle="1" w:styleId="15928ED30A3847E5A470D80ECEA1F829">
    <w:name w:val="15928ED30A3847E5A470D80ECEA1F829"/>
  </w:style>
  <w:style w:type="paragraph" w:customStyle="1" w:styleId="C8617139D0A64C718AC9FC6DA01AEC60">
    <w:name w:val="C8617139D0A64C718AC9FC6DA01AEC60"/>
  </w:style>
  <w:style w:type="paragraph" w:customStyle="1" w:styleId="9079BC24DFF047F88A206A144FD1678D">
    <w:name w:val="9079BC24DFF047F88A206A144FD1678D"/>
  </w:style>
  <w:style w:type="paragraph" w:customStyle="1" w:styleId="FCD2554045F5412883DCEB5CB900E6F0">
    <w:name w:val="FCD2554045F5412883DCEB5CB900E6F0"/>
  </w:style>
  <w:style w:type="paragraph" w:customStyle="1" w:styleId="D4A513D90E564BC5AD3E2636F22F8FCD">
    <w:name w:val="D4A513D90E564BC5AD3E2636F22F8FCD"/>
  </w:style>
  <w:style w:type="paragraph" w:customStyle="1" w:styleId="6B6D1DF5686049ACAEFF2C827AB70A1D">
    <w:name w:val="6B6D1DF5686049ACAEFF2C827AB70A1D"/>
  </w:style>
  <w:style w:type="paragraph" w:customStyle="1" w:styleId="DB8D83587F624522BA0BB70461256BA0">
    <w:name w:val="DB8D83587F624522BA0BB70461256BA0"/>
  </w:style>
  <w:style w:type="paragraph" w:customStyle="1" w:styleId="4CBFD2E6317F491BB9C05D91A0A4BE93">
    <w:name w:val="4CBFD2E6317F491BB9C05D91A0A4BE93"/>
  </w:style>
  <w:style w:type="paragraph" w:customStyle="1" w:styleId="475EDF70C54C4398BF69F5B81680BE02">
    <w:name w:val="475EDF70C54C4398BF69F5B81680BE02"/>
  </w:style>
  <w:style w:type="paragraph" w:customStyle="1" w:styleId="E8605A854E0946BBA4FFF31A49461802">
    <w:name w:val="E8605A854E0946BBA4FFF31A49461802"/>
  </w:style>
  <w:style w:type="paragraph" w:customStyle="1" w:styleId="07A6CA5F43C549C7A65746A6C17ACD79">
    <w:name w:val="07A6CA5F43C549C7A65746A6C17ACD79"/>
  </w:style>
  <w:style w:type="paragraph" w:customStyle="1" w:styleId="FC235FA1323C4C6DBC2F5C1DAAA65284">
    <w:name w:val="FC235FA1323C4C6DBC2F5C1DAAA65284"/>
  </w:style>
  <w:style w:type="paragraph" w:customStyle="1" w:styleId="3166827E3A9F4C2D8597BDD6CF253D18">
    <w:name w:val="3166827E3A9F4C2D8597BDD6CF253D18"/>
  </w:style>
  <w:style w:type="paragraph" w:customStyle="1" w:styleId="6229BAB300784264B69E39D2C884B44C">
    <w:name w:val="6229BAB300784264B69E39D2C884B44C"/>
  </w:style>
  <w:style w:type="paragraph" w:customStyle="1" w:styleId="18D472BBE6394382B937A61A3FB62B61">
    <w:name w:val="18D472BBE6394382B937A61A3FB62B61"/>
  </w:style>
  <w:style w:type="paragraph" w:customStyle="1" w:styleId="F3CF5A101B2F4A759994C1E0D69A506D">
    <w:name w:val="F3CF5A101B2F4A759994C1E0D69A506D"/>
  </w:style>
  <w:style w:type="paragraph" w:customStyle="1" w:styleId="16298D8BB4074603A2C4B6CA07F12263">
    <w:name w:val="16298D8BB4074603A2C4B6CA07F12263"/>
  </w:style>
  <w:style w:type="paragraph" w:customStyle="1" w:styleId="5BD77F5363074F0A8E45276B682948F1">
    <w:name w:val="5BD77F5363074F0A8E45276B682948F1"/>
  </w:style>
  <w:style w:type="paragraph" w:customStyle="1" w:styleId="C869E020329642CDAA5BECF5089D5E11">
    <w:name w:val="C869E020329642CDAA5BECF5089D5E11"/>
  </w:style>
  <w:style w:type="paragraph" w:customStyle="1" w:styleId="9CE8E0E78B194C908BBA234F668B6C11">
    <w:name w:val="9CE8E0E78B194C908BBA234F668B6C11"/>
  </w:style>
  <w:style w:type="paragraph" w:customStyle="1" w:styleId="A4EE1D50369F499DB6E8BF69444E331E">
    <w:name w:val="A4EE1D50369F499DB6E8BF69444E331E"/>
  </w:style>
  <w:style w:type="paragraph" w:customStyle="1" w:styleId="2816680C1214479AA9D962832AF45A5C">
    <w:name w:val="2816680C1214479AA9D962832AF45A5C"/>
  </w:style>
  <w:style w:type="paragraph" w:customStyle="1" w:styleId="43AFB715F2414C7DA90DB5B5419B04DB">
    <w:name w:val="43AFB715F2414C7DA90DB5B5419B04DB"/>
  </w:style>
  <w:style w:type="paragraph" w:customStyle="1" w:styleId="C2E4223131BE4961A646AE2C3A7714D7">
    <w:name w:val="C2E4223131BE4961A646AE2C3A7714D7"/>
  </w:style>
  <w:style w:type="paragraph" w:customStyle="1" w:styleId="B68AD546C71641B6AF5E2A7C0799BEDF">
    <w:name w:val="B68AD546C71641B6AF5E2A7C0799BEDF"/>
  </w:style>
  <w:style w:type="paragraph" w:customStyle="1" w:styleId="B96B5B2B9CFA478C90F2C16D8FA140F0">
    <w:name w:val="B96B5B2B9CFA478C90F2C16D8FA140F0"/>
  </w:style>
  <w:style w:type="paragraph" w:customStyle="1" w:styleId="5C6F4803F9874D8D92CB8DB3A9984291">
    <w:name w:val="5C6F4803F9874D8D92CB8DB3A9984291"/>
  </w:style>
  <w:style w:type="paragraph" w:customStyle="1" w:styleId="B84D0DB5E71640328AD77278241C9994">
    <w:name w:val="B84D0DB5E71640328AD77278241C9994"/>
  </w:style>
  <w:style w:type="paragraph" w:customStyle="1" w:styleId="6596C393D91B4724AED9A381ED70CF75">
    <w:name w:val="6596C393D91B4724AED9A381ED70CF75"/>
  </w:style>
  <w:style w:type="paragraph" w:customStyle="1" w:styleId="28012B4EE23241068B4AF4CF71240F6F">
    <w:name w:val="28012B4EE23241068B4AF4CF71240F6F"/>
  </w:style>
  <w:style w:type="paragraph" w:customStyle="1" w:styleId="2532CDABC5DF4D6396671620A56F1FE2">
    <w:name w:val="2532CDABC5DF4D6396671620A56F1FE2"/>
  </w:style>
  <w:style w:type="paragraph" w:customStyle="1" w:styleId="9D2467275B2646B3B1B415284A7EAAB1">
    <w:name w:val="9D2467275B2646B3B1B415284A7EAAB1"/>
  </w:style>
  <w:style w:type="paragraph" w:customStyle="1" w:styleId="1075E63FE3B145A29BB04C763CEBE10E">
    <w:name w:val="1075E63FE3B145A29BB04C763CEBE10E"/>
  </w:style>
  <w:style w:type="paragraph" w:customStyle="1" w:styleId="717EE5FD5A1849EE8A8E18698E650D63">
    <w:name w:val="717EE5FD5A1849EE8A8E18698E650D63"/>
  </w:style>
  <w:style w:type="paragraph" w:customStyle="1" w:styleId="991F103BE4B04242B0A6ACFB9759BE89">
    <w:name w:val="991F103BE4B04242B0A6ACFB9759BE89"/>
  </w:style>
  <w:style w:type="paragraph" w:customStyle="1" w:styleId="8AF4091B298E421383900CA226BC88BE">
    <w:name w:val="8AF4091B298E421383900CA226BC88BE"/>
  </w:style>
  <w:style w:type="paragraph" w:customStyle="1" w:styleId="79B2685082064F8D8B807B7E61306B87">
    <w:name w:val="79B2685082064F8D8B807B7E61306B87"/>
  </w:style>
  <w:style w:type="paragraph" w:customStyle="1" w:styleId="DD57473DFA1D4607AC6BD2627370BB4B">
    <w:name w:val="DD57473DFA1D4607AC6BD2627370BB4B"/>
  </w:style>
  <w:style w:type="paragraph" w:customStyle="1" w:styleId="E347B618E3394D08A098167A0AA7055F">
    <w:name w:val="E347B618E3394D08A098167A0AA7055F"/>
  </w:style>
  <w:style w:type="paragraph" w:customStyle="1" w:styleId="D1163577AC49439ABE72928FB64BD3A5">
    <w:name w:val="D1163577AC49439ABE72928FB64BD3A5"/>
  </w:style>
  <w:style w:type="paragraph" w:customStyle="1" w:styleId="C98A207EA81C4FE2AFAF55A338707587">
    <w:name w:val="C98A207EA81C4FE2AFAF55A338707587"/>
  </w:style>
  <w:style w:type="paragraph" w:customStyle="1" w:styleId="39AFB80A45EF47A1A83FDD1C8CEAE5E8">
    <w:name w:val="39AFB80A45EF47A1A83FDD1C8CEAE5E8"/>
  </w:style>
  <w:style w:type="paragraph" w:customStyle="1" w:styleId="45116C1361D5477EBEDE159074A38F2A">
    <w:name w:val="45116C1361D5477EBEDE159074A38F2A"/>
  </w:style>
  <w:style w:type="paragraph" w:customStyle="1" w:styleId="7986BC08FAF944E2B10AC138F6ED3A7C">
    <w:name w:val="7986BC08FAF944E2B10AC138F6ED3A7C"/>
  </w:style>
  <w:style w:type="paragraph" w:customStyle="1" w:styleId="0AAA6086B09E4BDA942D09692D40B137">
    <w:name w:val="0AAA6086B09E4BDA942D09692D40B137"/>
  </w:style>
  <w:style w:type="paragraph" w:customStyle="1" w:styleId="B18BCB0BBDCD4EDE8928B5E18FACF57D">
    <w:name w:val="B18BCB0BBDCD4EDE8928B5E18FACF57D"/>
  </w:style>
  <w:style w:type="paragraph" w:customStyle="1" w:styleId="5722F300CBE24513AC523A5B70DE0508">
    <w:name w:val="5722F300CBE24513AC523A5B70DE0508"/>
  </w:style>
  <w:style w:type="paragraph" w:customStyle="1" w:styleId="93AEAB16669947B6BD5E3F16370A1A65">
    <w:name w:val="93AEAB16669947B6BD5E3F16370A1A65"/>
  </w:style>
  <w:style w:type="paragraph" w:customStyle="1" w:styleId="7430293B27BB4C10924794E100FCCAE9">
    <w:name w:val="7430293B27BB4C10924794E100FCCAE9"/>
  </w:style>
  <w:style w:type="paragraph" w:customStyle="1" w:styleId="47A7434C745E44688E603B744E691F31">
    <w:name w:val="47A7434C745E44688E603B744E691F31"/>
  </w:style>
  <w:style w:type="paragraph" w:customStyle="1" w:styleId="81A0AAE7842047C8BC8C7BBB59E9AB8C">
    <w:name w:val="81A0AAE7842047C8BC8C7BBB59E9AB8C"/>
  </w:style>
  <w:style w:type="paragraph" w:customStyle="1" w:styleId="3F9D7D0B9ED04D6F963DF7D29F693727">
    <w:name w:val="3F9D7D0B9ED04D6F963DF7D29F693727"/>
  </w:style>
  <w:style w:type="paragraph" w:customStyle="1" w:styleId="C10DC55772C047B5AAE15D6C7026E812">
    <w:name w:val="C10DC55772C047B5AAE15D6C7026E812"/>
    <w:rsid w:val="003F510C"/>
    <w:pPr>
      <w:spacing w:after="200" w:line="276" w:lineRule="auto"/>
    </w:pPr>
  </w:style>
  <w:style w:type="paragraph" w:customStyle="1" w:styleId="6552C64710694A0B866B101AB1710A4D">
    <w:name w:val="6552C64710694A0B866B101AB1710A4D"/>
    <w:rsid w:val="003F510C"/>
    <w:pPr>
      <w:spacing w:after="200" w:line="276" w:lineRule="auto"/>
    </w:pPr>
  </w:style>
  <w:style w:type="paragraph" w:customStyle="1" w:styleId="86CDAD3F3FDD4048B7DEED31B11CCF97">
    <w:name w:val="86CDAD3F3FDD4048B7DEED31B11CCF97"/>
    <w:rsid w:val="003F510C"/>
    <w:pPr>
      <w:spacing w:after="200" w:line="276" w:lineRule="auto"/>
    </w:pPr>
  </w:style>
  <w:style w:type="paragraph" w:customStyle="1" w:styleId="B9C126E41D7044E995100F000AEA90DE">
    <w:name w:val="B9C126E41D7044E995100F000AEA90DE"/>
    <w:rsid w:val="004804E6"/>
  </w:style>
  <w:style w:type="paragraph" w:customStyle="1" w:styleId="BF1A290730A745DA86EC57CD76A15162">
    <w:name w:val="BF1A290730A745DA86EC57CD76A15162"/>
    <w:rsid w:val="004804E6"/>
  </w:style>
  <w:style w:type="paragraph" w:customStyle="1" w:styleId="CD06A9B3A30A4D478E65742FD34D1FC1">
    <w:name w:val="CD06A9B3A30A4D478E65742FD34D1FC1"/>
    <w:rsid w:val="00480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37B319E924AB1BCF03F2B501378BE">
    <w:name w:val="81337B319E924AB1BCF03F2B501378BE"/>
  </w:style>
  <w:style w:type="paragraph" w:customStyle="1" w:styleId="A3B2249D197048C9BF0E399931B3AEED">
    <w:name w:val="A3B2249D197048C9BF0E399931B3AEED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632423" w:themeColor="accent2" w:themeShade="80"/>
    </w:rPr>
  </w:style>
  <w:style w:type="paragraph" w:customStyle="1" w:styleId="2CFF087FF5DB44AF9AE54C022F3BDF73">
    <w:name w:val="2CFF087FF5DB44AF9AE54C022F3BDF73"/>
  </w:style>
  <w:style w:type="paragraph" w:customStyle="1" w:styleId="D5AD64695B2F4A96BAD870ABC2D53880">
    <w:name w:val="D5AD64695B2F4A96BAD870ABC2D53880"/>
  </w:style>
  <w:style w:type="paragraph" w:customStyle="1" w:styleId="45279FFC8A394ED6A7FD7694A95A036F">
    <w:name w:val="45279FFC8A394ED6A7FD7694A95A036F"/>
  </w:style>
  <w:style w:type="paragraph" w:customStyle="1" w:styleId="15928ED30A3847E5A470D80ECEA1F829">
    <w:name w:val="15928ED30A3847E5A470D80ECEA1F829"/>
  </w:style>
  <w:style w:type="paragraph" w:customStyle="1" w:styleId="C8617139D0A64C718AC9FC6DA01AEC60">
    <w:name w:val="C8617139D0A64C718AC9FC6DA01AEC60"/>
  </w:style>
  <w:style w:type="paragraph" w:customStyle="1" w:styleId="9079BC24DFF047F88A206A144FD1678D">
    <w:name w:val="9079BC24DFF047F88A206A144FD1678D"/>
  </w:style>
  <w:style w:type="paragraph" w:customStyle="1" w:styleId="FCD2554045F5412883DCEB5CB900E6F0">
    <w:name w:val="FCD2554045F5412883DCEB5CB900E6F0"/>
  </w:style>
  <w:style w:type="paragraph" w:customStyle="1" w:styleId="D4A513D90E564BC5AD3E2636F22F8FCD">
    <w:name w:val="D4A513D90E564BC5AD3E2636F22F8FCD"/>
  </w:style>
  <w:style w:type="paragraph" w:customStyle="1" w:styleId="6B6D1DF5686049ACAEFF2C827AB70A1D">
    <w:name w:val="6B6D1DF5686049ACAEFF2C827AB70A1D"/>
  </w:style>
  <w:style w:type="paragraph" w:customStyle="1" w:styleId="DB8D83587F624522BA0BB70461256BA0">
    <w:name w:val="DB8D83587F624522BA0BB70461256BA0"/>
  </w:style>
  <w:style w:type="paragraph" w:customStyle="1" w:styleId="4CBFD2E6317F491BB9C05D91A0A4BE93">
    <w:name w:val="4CBFD2E6317F491BB9C05D91A0A4BE93"/>
  </w:style>
  <w:style w:type="paragraph" w:customStyle="1" w:styleId="475EDF70C54C4398BF69F5B81680BE02">
    <w:name w:val="475EDF70C54C4398BF69F5B81680BE02"/>
  </w:style>
  <w:style w:type="paragraph" w:customStyle="1" w:styleId="E8605A854E0946BBA4FFF31A49461802">
    <w:name w:val="E8605A854E0946BBA4FFF31A49461802"/>
  </w:style>
  <w:style w:type="paragraph" w:customStyle="1" w:styleId="07A6CA5F43C549C7A65746A6C17ACD79">
    <w:name w:val="07A6CA5F43C549C7A65746A6C17ACD79"/>
  </w:style>
  <w:style w:type="paragraph" w:customStyle="1" w:styleId="FC235FA1323C4C6DBC2F5C1DAAA65284">
    <w:name w:val="FC235FA1323C4C6DBC2F5C1DAAA65284"/>
  </w:style>
  <w:style w:type="paragraph" w:customStyle="1" w:styleId="3166827E3A9F4C2D8597BDD6CF253D18">
    <w:name w:val="3166827E3A9F4C2D8597BDD6CF253D18"/>
  </w:style>
  <w:style w:type="paragraph" w:customStyle="1" w:styleId="6229BAB300784264B69E39D2C884B44C">
    <w:name w:val="6229BAB300784264B69E39D2C884B44C"/>
  </w:style>
  <w:style w:type="paragraph" w:customStyle="1" w:styleId="18D472BBE6394382B937A61A3FB62B61">
    <w:name w:val="18D472BBE6394382B937A61A3FB62B61"/>
  </w:style>
  <w:style w:type="paragraph" w:customStyle="1" w:styleId="F3CF5A101B2F4A759994C1E0D69A506D">
    <w:name w:val="F3CF5A101B2F4A759994C1E0D69A506D"/>
  </w:style>
  <w:style w:type="paragraph" w:customStyle="1" w:styleId="16298D8BB4074603A2C4B6CA07F12263">
    <w:name w:val="16298D8BB4074603A2C4B6CA07F12263"/>
  </w:style>
  <w:style w:type="paragraph" w:customStyle="1" w:styleId="5BD77F5363074F0A8E45276B682948F1">
    <w:name w:val="5BD77F5363074F0A8E45276B682948F1"/>
  </w:style>
  <w:style w:type="paragraph" w:customStyle="1" w:styleId="C869E020329642CDAA5BECF5089D5E11">
    <w:name w:val="C869E020329642CDAA5BECF5089D5E11"/>
  </w:style>
  <w:style w:type="paragraph" w:customStyle="1" w:styleId="9CE8E0E78B194C908BBA234F668B6C11">
    <w:name w:val="9CE8E0E78B194C908BBA234F668B6C11"/>
  </w:style>
  <w:style w:type="paragraph" w:customStyle="1" w:styleId="A4EE1D50369F499DB6E8BF69444E331E">
    <w:name w:val="A4EE1D50369F499DB6E8BF69444E331E"/>
  </w:style>
  <w:style w:type="paragraph" w:customStyle="1" w:styleId="2816680C1214479AA9D962832AF45A5C">
    <w:name w:val="2816680C1214479AA9D962832AF45A5C"/>
  </w:style>
  <w:style w:type="paragraph" w:customStyle="1" w:styleId="43AFB715F2414C7DA90DB5B5419B04DB">
    <w:name w:val="43AFB715F2414C7DA90DB5B5419B04DB"/>
  </w:style>
  <w:style w:type="paragraph" w:customStyle="1" w:styleId="C2E4223131BE4961A646AE2C3A7714D7">
    <w:name w:val="C2E4223131BE4961A646AE2C3A7714D7"/>
  </w:style>
  <w:style w:type="paragraph" w:customStyle="1" w:styleId="B68AD546C71641B6AF5E2A7C0799BEDF">
    <w:name w:val="B68AD546C71641B6AF5E2A7C0799BEDF"/>
  </w:style>
  <w:style w:type="paragraph" w:customStyle="1" w:styleId="B96B5B2B9CFA478C90F2C16D8FA140F0">
    <w:name w:val="B96B5B2B9CFA478C90F2C16D8FA140F0"/>
  </w:style>
  <w:style w:type="paragraph" w:customStyle="1" w:styleId="5C6F4803F9874D8D92CB8DB3A9984291">
    <w:name w:val="5C6F4803F9874D8D92CB8DB3A9984291"/>
  </w:style>
  <w:style w:type="paragraph" w:customStyle="1" w:styleId="B84D0DB5E71640328AD77278241C9994">
    <w:name w:val="B84D0DB5E71640328AD77278241C9994"/>
  </w:style>
  <w:style w:type="paragraph" w:customStyle="1" w:styleId="6596C393D91B4724AED9A381ED70CF75">
    <w:name w:val="6596C393D91B4724AED9A381ED70CF75"/>
  </w:style>
  <w:style w:type="paragraph" w:customStyle="1" w:styleId="28012B4EE23241068B4AF4CF71240F6F">
    <w:name w:val="28012B4EE23241068B4AF4CF71240F6F"/>
  </w:style>
  <w:style w:type="paragraph" w:customStyle="1" w:styleId="2532CDABC5DF4D6396671620A56F1FE2">
    <w:name w:val="2532CDABC5DF4D6396671620A56F1FE2"/>
  </w:style>
  <w:style w:type="paragraph" w:customStyle="1" w:styleId="9D2467275B2646B3B1B415284A7EAAB1">
    <w:name w:val="9D2467275B2646B3B1B415284A7EAAB1"/>
  </w:style>
  <w:style w:type="paragraph" w:customStyle="1" w:styleId="1075E63FE3B145A29BB04C763CEBE10E">
    <w:name w:val="1075E63FE3B145A29BB04C763CEBE10E"/>
  </w:style>
  <w:style w:type="paragraph" w:customStyle="1" w:styleId="717EE5FD5A1849EE8A8E18698E650D63">
    <w:name w:val="717EE5FD5A1849EE8A8E18698E650D63"/>
  </w:style>
  <w:style w:type="paragraph" w:customStyle="1" w:styleId="991F103BE4B04242B0A6ACFB9759BE89">
    <w:name w:val="991F103BE4B04242B0A6ACFB9759BE89"/>
  </w:style>
  <w:style w:type="paragraph" w:customStyle="1" w:styleId="8AF4091B298E421383900CA226BC88BE">
    <w:name w:val="8AF4091B298E421383900CA226BC88BE"/>
  </w:style>
  <w:style w:type="paragraph" w:customStyle="1" w:styleId="79B2685082064F8D8B807B7E61306B87">
    <w:name w:val="79B2685082064F8D8B807B7E61306B87"/>
  </w:style>
  <w:style w:type="paragraph" w:customStyle="1" w:styleId="DD57473DFA1D4607AC6BD2627370BB4B">
    <w:name w:val="DD57473DFA1D4607AC6BD2627370BB4B"/>
  </w:style>
  <w:style w:type="paragraph" w:customStyle="1" w:styleId="E347B618E3394D08A098167A0AA7055F">
    <w:name w:val="E347B618E3394D08A098167A0AA7055F"/>
  </w:style>
  <w:style w:type="paragraph" w:customStyle="1" w:styleId="D1163577AC49439ABE72928FB64BD3A5">
    <w:name w:val="D1163577AC49439ABE72928FB64BD3A5"/>
  </w:style>
  <w:style w:type="paragraph" w:customStyle="1" w:styleId="C98A207EA81C4FE2AFAF55A338707587">
    <w:name w:val="C98A207EA81C4FE2AFAF55A338707587"/>
  </w:style>
  <w:style w:type="paragraph" w:customStyle="1" w:styleId="39AFB80A45EF47A1A83FDD1C8CEAE5E8">
    <w:name w:val="39AFB80A45EF47A1A83FDD1C8CEAE5E8"/>
  </w:style>
  <w:style w:type="paragraph" w:customStyle="1" w:styleId="45116C1361D5477EBEDE159074A38F2A">
    <w:name w:val="45116C1361D5477EBEDE159074A38F2A"/>
  </w:style>
  <w:style w:type="paragraph" w:customStyle="1" w:styleId="7986BC08FAF944E2B10AC138F6ED3A7C">
    <w:name w:val="7986BC08FAF944E2B10AC138F6ED3A7C"/>
  </w:style>
  <w:style w:type="paragraph" w:customStyle="1" w:styleId="0AAA6086B09E4BDA942D09692D40B137">
    <w:name w:val="0AAA6086B09E4BDA942D09692D40B137"/>
  </w:style>
  <w:style w:type="paragraph" w:customStyle="1" w:styleId="B18BCB0BBDCD4EDE8928B5E18FACF57D">
    <w:name w:val="B18BCB0BBDCD4EDE8928B5E18FACF57D"/>
  </w:style>
  <w:style w:type="paragraph" w:customStyle="1" w:styleId="5722F300CBE24513AC523A5B70DE0508">
    <w:name w:val="5722F300CBE24513AC523A5B70DE0508"/>
  </w:style>
  <w:style w:type="paragraph" w:customStyle="1" w:styleId="93AEAB16669947B6BD5E3F16370A1A65">
    <w:name w:val="93AEAB16669947B6BD5E3F16370A1A65"/>
  </w:style>
  <w:style w:type="paragraph" w:customStyle="1" w:styleId="7430293B27BB4C10924794E100FCCAE9">
    <w:name w:val="7430293B27BB4C10924794E100FCCAE9"/>
  </w:style>
  <w:style w:type="paragraph" w:customStyle="1" w:styleId="47A7434C745E44688E603B744E691F31">
    <w:name w:val="47A7434C745E44688E603B744E691F31"/>
  </w:style>
  <w:style w:type="paragraph" w:customStyle="1" w:styleId="81A0AAE7842047C8BC8C7BBB59E9AB8C">
    <w:name w:val="81A0AAE7842047C8BC8C7BBB59E9AB8C"/>
  </w:style>
  <w:style w:type="paragraph" w:customStyle="1" w:styleId="3F9D7D0B9ED04D6F963DF7D29F693727">
    <w:name w:val="3F9D7D0B9ED04D6F963DF7D29F693727"/>
  </w:style>
  <w:style w:type="paragraph" w:customStyle="1" w:styleId="C10DC55772C047B5AAE15D6C7026E812">
    <w:name w:val="C10DC55772C047B5AAE15D6C7026E812"/>
    <w:rsid w:val="003F510C"/>
    <w:pPr>
      <w:spacing w:after="200" w:line="276" w:lineRule="auto"/>
    </w:pPr>
  </w:style>
  <w:style w:type="paragraph" w:customStyle="1" w:styleId="6552C64710694A0B866B101AB1710A4D">
    <w:name w:val="6552C64710694A0B866B101AB1710A4D"/>
    <w:rsid w:val="003F510C"/>
    <w:pPr>
      <w:spacing w:after="200" w:line="276" w:lineRule="auto"/>
    </w:pPr>
  </w:style>
  <w:style w:type="paragraph" w:customStyle="1" w:styleId="86CDAD3F3FDD4048B7DEED31B11CCF97">
    <w:name w:val="86CDAD3F3FDD4048B7DEED31B11CCF97"/>
    <w:rsid w:val="003F510C"/>
    <w:pPr>
      <w:spacing w:after="200" w:line="276" w:lineRule="auto"/>
    </w:pPr>
  </w:style>
  <w:style w:type="paragraph" w:customStyle="1" w:styleId="B9C126E41D7044E995100F000AEA90DE">
    <w:name w:val="B9C126E41D7044E995100F000AEA90DE"/>
    <w:rsid w:val="004804E6"/>
  </w:style>
  <w:style w:type="paragraph" w:customStyle="1" w:styleId="BF1A290730A745DA86EC57CD76A15162">
    <w:name w:val="BF1A290730A745DA86EC57CD76A15162"/>
    <w:rsid w:val="004804E6"/>
  </w:style>
  <w:style w:type="paragraph" w:customStyle="1" w:styleId="CD06A9B3A30A4D478E65742FD34D1FC1">
    <w:name w:val="CD06A9B3A30A4D478E65742FD34D1FC1"/>
    <w:rsid w:val="00480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40262f94-9f35-4ac3-9a90-690165a166b7"/>
    <ds:schemaRef ds:uri="http://schemas.microsoft.com/office/2006/documentManagement/types"/>
    <ds:schemaRef ds:uri="a4f35948-e619-41b3-aa29-22878b09cfd2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DC547-5FAE-4531-B4ED-66AE509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Higueros, Elba</dc:creator>
  <cp:lastModifiedBy>Tato, Bernice</cp:lastModifiedBy>
  <cp:revision>2</cp:revision>
  <cp:lastPrinted>2018-02-26T22:54:00Z</cp:lastPrinted>
  <dcterms:created xsi:type="dcterms:W3CDTF">2018-03-26T22:46:00Z</dcterms:created>
  <dcterms:modified xsi:type="dcterms:W3CDTF">2018-03-26T22:46:00Z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